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77" w:rsidRDefault="002C5977" w:rsidP="00FB40FB"/>
    <w:p w:rsidR="00B0307A" w:rsidRDefault="00B0307A" w:rsidP="00FB40FB"/>
    <w:p w:rsidR="00B0307A" w:rsidRDefault="00B0307A" w:rsidP="00FB40FB"/>
    <w:p w:rsidR="00B0307A" w:rsidRDefault="00B04817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29</w:t>
      </w:r>
      <w:r w:rsidR="00B0307A">
        <w:rPr>
          <w:rFonts w:ascii="Times New Roman" w:hAnsi="Times New Roman" w:cs="Times New Roman"/>
          <w:sz w:val="24"/>
        </w:rPr>
        <w:t>, 2019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Pr="005A1816" w:rsidRDefault="00B04817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Regular Meeting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Richland County Elections and Voter Registration Conference Room</w:t>
      </w:r>
    </w:p>
    <w:p w:rsidR="00552B1C" w:rsidRPr="005A1816" w:rsidRDefault="00552B1C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4:00 P.M.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4817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of Meditation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01737B" w:rsidRDefault="00B0307A" w:rsidP="000173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  <w:r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</w:r>
      <w:r w:rsidR="0001737B">
        <w:rPr>
          <w:rFonts w:ascii="Times New Roman" w:hAnsi="Times New Roman" w:cs="Times New Roman"/>
          <w:sz w:val="24"/>
        </w:rPr>
        <w:tab/>
        <w:t>Election Commission</w:t>
      </w:r>
    </w:p>
    <w:p w:rsidR="0001737B" w:rsidRPr="0001737B" w:rsidRDefault="0001737B" w:rsidP="0001737B">
      <w:pPr>
        <w:pStyle w:val="ListParagraph"/>
        <w:rPr>
          <w:rFonts w:ascii="Times New Roman" w:hAnsi="Times New Roman" w:cs="Times New Roman"/>
          <w:sz w:val="24"/>
        </w:rPr>
      </w:pPr>
    </w:p>
    <w:p w:rsidR="00B0307A" w:rsidRPr="0001737B" w:rsidRDefault="0001737B" w:rsidP="000173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 May 8 and May 17 Meetings</w:t>
      </w:r>
      <w:r w:rsidR="00B030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Election Commission</w:t>
      </w:r>
      <w:r w:rsidR="00B0307A" w:rsidRPr="0001737B"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 Chair Comments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01737B" w:rsidRDefault="00B0307A" w:rsidP="0001737B">
      <w:pPr>
        <w:rPr>
          <w:rFonts w:ascii="Times New Roman" w:hAnsi="Times New Roman" w:cs="Times New Roman"/>
          <w:sz w:val="24"/>
        </w:rPr>
      </w:pPr>
    </w:p>
    <w:p w:rsidR="00B0307A" w:rsidRDefault="00B0307A" w:rsidP="00B048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Director’s Comments</w:t>
      </w:r>
      <w:r>
        <w:rPr>
          <w:rFonts w:ascii="Times New Roman" w:hAnsi="Times New Roman" w:cs="Times New Roman"/>
          <w:sz w:val="24"/>
        </w:rPr>
        <w:tab/>
      </w:r>
      <w:r w:rsidR="00127B1F">
        <w:rPr>
          <w:rFonts w:ascii="Times New Roman" w:hAnsi="Times New Roman" w:cs="Times New Roman"/>
          <w:sz w:val="24"/>
        </w:rPr>
        <w:tab/>
      </w:r>
      <w:r w:rsidR="00127B1F">
        <w:rPr>
          <w:rFonts w:ascii="Times New Roman" w:hAnsi="Times New Roman" w:cs="Times New Roman"/>
          <w:sz w:val="24"/>
        </w:rPr>
        <w:tab/>
      </w:r>
      <w:r w:rsidR="00127B1F">
        <w:rPr>
          <w:rFonts w:ascii="Times New Roman" w:hAnsi="Times New Roman" w:cs="Times New Roman"/>
          <w:sz w:val="24"/>
        </w:rPr>
        <w:tab/>
      </w:r>
      <w:r w:rsidR="00127B1F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B04817">
        <w:rPr>
          <w:rFonts w:ascii="Times New Roman" w:hAnsi="Times New Roman" w:cs="Times New Roman"/>
          <w:sz w:val="24"/>
        </w:rPr>
        <w:tab/>
      </w:r>
      <w:r w:rsidR="0001737B" w:rsidRPr="00B04817">
        <w:rPr>
          <w:rFonts w:ascii="Times New Roman" w:hAnsi="Times New Roman" w:cs="Times New Roman"/>
          <w:sz w:val="24"/>
        </w:rPr>
        <w:t>Director Suleman</w:t>
      </w:r>
    </w:p>
    <w:p w:rsidR="00B04817" w:rsidRPr="00B04817" w:rsidRDefault="00B04817" w:rsidP="00B04817">
      <w:pPr>
        <w:pStyle w:val="ListParagraph"/>
        <w:rPr>
          <w:rFonts w:ascii="Times New Roman" w:hAnsi="Times New Roman" w:cs="Times New Roman"/>
          <w:sz w:val="24"/>
        </w:rPr>
      </w:pPr>
    </w:p>
    <w:p w:rsidR="00B04817" w:rsidRPr="00B04817" w:rsidRDefault="00B04817" w:rsidP="00B048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of Board Bylaws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Commission Comments</w:t>
      </w:r>
    </w:p>
    <w:p w:rsidR="00B0307A" w:rsidRPr="0016795E" w:rsidRDefault="00B0307A" w:rsidP="0016795E">
      <w:pPr>
        <w:rPr>
          <w:rFonts w:ascii="Times New Roman" w:hAnsi="Times New Roman" w:cs="Times New Roman"/>
          <w:sz w:val="24"/>
        </w:rPr>
      </w:pPr>
    </w:p>
    <w:p w:rsidR="00127B1F" w:rsidRPr="00127B1F" w:rsidRDefault="00127B1F" w:rsidP="00127B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27B1F">
        <w:rPr>
          <w:rFonts w:ascii="Times New Roman" w:hAnsi="Times New Roman" w:cs="Times New Roman"/>
          <w:sz w:val="24"/>
        </w:rPr>
        <w:t xml:space="preserve">   </w:t>
      </w:r>
      <w:r w:rsidRPr="00127B1F">
        <w:rPr>
          <w:rFonts w:ascii="Times New Roman" w:hAnsi="Times New Roman" w:cs="Times New Roman"/>
          <w:sz w:val="24"/>
        </w:rPr>
        <w:t>Future Agenda Items</w:t>
      </w:r>
    </w:p>
    <w:p w:rsidR="00127B1F" w:rsidRDefault="00127B1F" w:rsidP="00127B1F">
      <w:pPr>
        <w:pStyle w:val="ListParagraph"/>
        <w:rPr>
          <w:rFonts w:ascii="Times New Roman" w:hAnsi="Times New Roman" w:cs="Times New Roman"/>
          <w:sz w:val="24"/>
        </w:rPr>
      </w:pPr>
    </w:p>
    <w:p w:rsidR="00127B1F" w:rsidRPr="00127B1F" w:rsidRDefault="00127B1F" w:rsidP="00127B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127B1F">
        <w:rPr>
          <w:rFonts w:ascii="Times New Roman" w:hAnsi="Times New Roman" w:cs="Times New Roman"/>
          <w:sz w:val="24"/>
        </w:rPr>
        <w:t>Public Comments</w:t>
      </w:r>
    </w:p>
    <w:p w:rsidR="00127B1F" w:rsidRDefault="00127B1F" w:rsidP="00127B1F">
      <w:pPr>
        <w:rPr>
          <w:rFonts w:ascii="Times New Roman" w:hAnsi="Times New Roman" w:cs="Times New Roman"/>
          <w:sz w:val="24"/>
        </w:rPr>
      </w:pPr>
    </w:p>
    <w:p w:rsidR="00127B1F" w:rsidRDefault="00127B1F" w:rsidP="00127B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Session</w:t>
      </w:r>
    </w:p>
    <w:p w:rsidR="00127B1F" w:rsidRDefault="00127B1F" w:rsidP="00127B1F">
      <w:pPr>
        <w:pStyle w:val="ListParagraph"/>
        <w:rPr>
          <w:rFonts w:ascii="Times New Roman" w:hAnsi="Times New Roman" w:cs="Times New Roman"/>
          <w:sz w:val="24"/>
        </w:rPr>
      </w:pPr>
    </w:p>
    <w:p w:rsidR="00127B1F" w:rsidRPr="00127B1F" w:rsidRDefault="00127B1F" w:rsidP="00127B1F">
      <w:pPr>
        <w:ind w:left="7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127B1F">
        <w:rPr>
          <w:rFonts w:ascii="Times New Roman" w:hAnsi="Times New Roman" w:cs="Times New Roman"/>
          <w:b w:val="0"/>
          <w:sz w:val="24"/>
        </w:rPr>
        <w:t>Personnel Matter</w:t>
      </w:r>
    </w:p>
    <w:p w:rsidR="00127B1F" w:rsidRDefault="00127B1F" w:rsidP="00127B1F">
      <w:pPr>
        <w:rPr>
          <w:rFonts w:ascii="Times New Roman" w:eastAsia="Calibri" w:hAnsi="Times New Roman" w:cs="Times New Roman"/>
          <w:b w:val="0"/>
          <w:bCs w:val="0"/>
          <w:sz w:val="24"/>
          <w:szCs w:val="22"/>
        </w:rPr>
      </w:pPr>
    </w:p>
    <w:p w:rsidR="00127B1F" w:rsidRPr="00127B1F" w:rsidRDefault="00127B1F" w:rsidP="00127B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1F">
        <w:rPr>
          <w:rFonts w:ascii="Times New Roman" w:hAnsi="Times New Roman" w:cs="Times New Roman"/>
          <w:sz w:val="24"/>
        </w:rPr>
        <w:t>Adjournment</w:t>
      </w:r>
    </w:p>
    <w:p w:rsidR="00B0307A" w:rsidRPr="00B0307A" w:rsidRDefault="00B0307A" w:rsidP="00127B1F">
      <w:pPr>
        <w:pStyle w:val="ListParagraph"/>
        <w:rPr>
          <w:rFonts w:ascii="Times New Roman" w:hAnsi="Times New Roman" w:cs="Times New Roman"/>
          <w:sz w:val="24"/>
        </w:rPr>
      </w:pPr>
    </w:p>
    <w:sectPr w:rsidR="00B0307A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4A" w:rsidRDefault="002C194A">
      <w:r>
        <w:separator/>
      </w:r>
    </w:p>
  </w:endnote>
  <w:endnote w:type="continuationSeparator" w:id="0">
    <w:p w:rsidR="002C194A" w:rsidRDefault="002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4A" w:rsidRDefault="002C194A">
      <w:r>
        <w:separator/>
      </w:r>
    </w:p>
  </w:footnote>
  <w:footnote w:type="continuationSeparator" w:id="0">
    <w:p w:rsidR="002C194A" w:rsidRDefault="002C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Rokey W. Suleman II</w:t>
                          </w:r>
                        </w:p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  <w:sz w:val="18"/>
                      </w:rPr>
                      <w:t>Rokey W. Suleman II</w:t>
                    </w:r>
                  </w:p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9A009028"/>
    <w:lvl w:ilvl="0" w:tplc="F034B07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1737B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27B1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194A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52B1C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D15D5"/>
    <w:rsid w:val="00AD6C96"/>
    <w:rsid w:val="00AE0EE9"/>
    <w:rsid w:val="00B0307A"/>
    <w:rsid w:val="00B04817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144E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8E596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7598-26DC-47CF-BE64-ECCA8B9B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2019-05-28T13:18:00Z</cp:lastPrinted>
  <dcterms:created xsi:type="dcterms:W3CDTF">2019-05-28T14:16:00Z</dcterms:created>
  <dcterms:modified xsi:type="dcterms:W3CDTF">2019-05-28T14:16:00Z</dcterms:modified>
</cp:coreProperties>
</file>