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77" w:rsidRDefault="002C5977" w:rsidP="00FB40FB">
      <w:bookmarkStart w:id="0" w:name="_GoBack"/>
      <w:bookmarkEnd w:id="0"/>
    </w:p>
    <w:p w:rsidR="00B0307A" w:rsidRDefault="00B0307A" w:rsidP="00FB40FB"/>
    <w:p w:rsidR="00B0307A" w:rsidRDefault="00B0307A" w:rsidP="00FB40FB"/>
    <w:p w:rsidR="00B0307A" w:rsidRDefault="00C42CFB" w:rsidP="00B030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10</w:t>
      </w:r>
      <w:r w:rsidR="00B0307A">
        <w:rPr>
          <w:rFonts w:ascii="Times New Roman" w:hAnsi="Times New Roman" w:cs="Times New Roman"/>
          <w:sz w:val="24"/>
        </w:rPr>
        <w:t>, 2019</w:t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</w:p>
    <w:p w:rsidR="00B0307A" w:rsidRDefault="00B0307A" w:rsidP="00B0307A">
      <w:pPr>
        <w:rPr>
          <w:rFonts w:ascii="Times New Roman" w:hAnsi="Times New Roman" w:cs="Times New Roman"/>
          <w:sz w:val="24"/>
        </w:rPr>
      </w:pPr>
    </w:p>
    <w:p w:rsidR="00C42CFB" w:rsidRPr="005A1816" w:rsidRDefault="00B04817" w:rsidP="00C42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CFB">
        <w:rPr>
          <w:rFonts w:ascii="Times New Roman" w:hAnsi="Times New Roman" w:cs="Times New Roman"/>
          <w:sz w:val="28"/>
          <w:szCs w:val="28"/>
        </w:rPr>
        <w:t>Monday Workshop: Voting Machines</w:t>
      </w:r>
    </w:p>
    <w:p w:rsidR="005A1816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16">
        <w:rPr>
          <w:rFonts w:ascii="Times New Roman" w:hAnsi="Times New Roman" w:cs="Times New Roman"/>
          <w:sz w:val="28"/>
          <w:szCs w:val="28"/>
        </w:rPr>
        <w:t>Richland County Elections and Voter Registration Conference Room</w:t>
      </w:r>
    </w:p>
    <w:p w:rsidR="00552B1C" w:rsidRPr="005A1816" w:rsidRDefault="00552B1C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4:00 P.M.</w:t>
      </w: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B0307A" w:rsidRPr="005A1816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816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Chairman Austin</w:t>
      </w:r>
    </w:p>
    <w:p w:rsidR="00B0307A" w:rsidRP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Default="00B04817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Moment of Meditation</w:t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  <w:t>Chairman Austin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01737B" w:rsidRDefault="00B0307A" w:rsidP="000173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Agenda</w:t>
      </w:r>
      <w:r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  <w:t>Election Commission</w:t>
      </w:r>
    </w:p>
    <w:p w:rsidR="00C42CFB" w:rsidRPr="00C42CFB" w:rsidRDefault="00C42CFB" w:rsidP="00C42CFB">
      <w:pPr>
        <w:pStyle w:val="ListParagraph"/>
        <w:rPr>
          <w:rFonts w:ascii="Times New Roman" w:hAnsi="Times New Roman" w:cs="Times New Roman"/>
          <w:sz w:val="24"/>
        </w:rPr>
      </w:pPr>
    </w:p>
    <w:p w:rsidR="00C42CFB" w:rsidRDefault="00C42CFB" w:rsidP="000173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Voting Machine Presentation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Terry Graham</w:t>
      </w:r>
    </w:p>
    <w:p w:rsidR="00C42CFB" w:rsidRPr="00C42CFB" w:rsidRDefault="00C42CFB" w:rsidP="00C42CFB">
      <w:pPr>
        <w:pStyle w:val="ListParagraph"/>
        <w:rPr>
          <w:rFonts w:ascii="Times New Roman" w:hAnsi="Times New Roman" w:cs="Times New Roman"/>
          <w:sz w:val="24"/>
        </w:rPr>
      </w:pPr>
    </w:p>
    <w:p w:rsidR="00C42CFB" w:rsidRDefault="00C42CFB" w:rsidP="000173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:rsidR="0001737B" w:rsidRPr="0001737B" w:rsidRDefault="0001737B" w:rsidP="0001737B">
      <w:pPr>
        <w:pStyle w:val="ListParagraph"/>
        <w:rPr>
          <w:rFonts w:ascii="Times New Roman" w:hAnsi="Times New Roman" w:cs="Times New Roman"/>
          <w:sz w:val="24"/>
        </w:rPr>
      </w:pPr>
    </w:p>
    <w:p w:rsidR="00B0307A" w:rsidRPr="00C42CFB" w:rsidRDefault="00B0307A" w:rsidP="00C42CFB">
      <w:pPr>
        <w:rPr>
          <w:rFonts w:ascii="Times New Roman" w:hAnsi="Times New Roman" w:cs="Times New Roman"/>
          <w:sz w:val="24"/>
        </w:rPr>
      </w:pPr>
    </w:p>
    <w:sectPr w:rsidR="00B0307A" w:rsidRPr="00C42CFB" w:rsidSect="002C59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A8" w:rsidRDefault="000A60A8">
      <w:r>
        <w:separator/>
      </w:r>
    </w:p>
  </w:endnote>
  <w:endnote w:type="continuationSeparator" w:id="0">
    <w:p w:rsidR="000A60A8" w:rsidRDefault="000A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A8" w:rsidRDefault="000A60A8">
      <w:r>
        <w:separator/>
      </w:r>
    </w:p>
  </w:footnote>
  <w:footnote w:type="continuationSeparator" w:id="0">
    <w:p w:rsidR="000A60A8" w:rsidRDefault="000A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Rokey W. Suleman II</w:t>
                          </w:r>
                        </w:p>
                        <w:p w:rsidR="002C5977" w:rsidRPr="00FB096A" w:rsidRDefault="002C5977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b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0E0B216" id="_x0000_s1029" type="#_x0000_t202" style="position:absolute;left:0;text-align:left;margin-left:398.7pt;margin-top:5.15pt;width:15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L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" stroked="f">
              <v:textbox>
                <w:txbxContent>
                  <w:p w:rsidR="002C5977" w:rsidRPr="00FB096A" w:rsidRDefault="002C5977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FB096A">
                      <w:rPr>
                        <w:rFonts w:ascii="Bookman Old Style" w:hAnsi="Bookman Old Style"/>
                        <w:b/>
                        <w:sz w:val="18"/>
                      </w:rPr>
                      <w:t>Rokey W. Suleman II</w:t>
                    </w:r>
                  </w:p>
                  <w:p w:rsidR="002C5977" w:rsidRPr="00FB096A" w:rsidRDefault="002C5977" w:rsidP="002C5977">
                    <w:pPr>
                      <w:pStyle w:val="Heading2"/>
                      <w:rPr>
                        <w:rFonts w:ascii="Bookman Old Style" w:hAnsi="Bookman Old Style"/>
                        <w:b/>
                      </w:rPr>
                    </w:pPr>
                    <w:r w:rsidRPr="00FB096A">
                      <w:rPr>
                        <w:rFonts w:ascii="Bookman Old Style" w:hAnsi="Bookman Old Style"/>
                        <w:b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80305"/>
    <w:multiLevelType w:val="hybridMultilevel"/>
    <w:tmpl w:val="9A009028"/>
    <w:lvl w:ilvl="0" w:tplc="F034B07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6"/>
    <w:rsid w:val="00000EF8"/>
    <w:rsid w:val="0001737B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91162"/>
    <w:rsid w:val="000A60A8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27B1F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194A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52B1C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81194"/>
    <w:rsid w:val="00790CF7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2307A"/>
    <w:rsid w:val="00A30E18"/>
    <w:rsid w:val="00A32485"/>
    <w:rsid w:val="00A406D4"/>
    <w:rsid w:val="00A43171"/>
    <w:rsid w:val="00A44B27"/>
    <w:rsid w:val="00A44D00"/>
    <w:rsid w:val="00A867D0"/>
    <w:rsid w:val="00A8700C"/>
    <w:rsid w:val="00A90E46"/>
    <w:rsid w:val="00AA3C9D"/>
    <w:rsid w:val="00AD15D5"/>
    <w:rsid w:val="00AD6C96"/>
    <w:rsid w:val="00AE0EE9"/>
    <w:rsid w:val="00B0307A"/>
    <w:rsid w:val="00B04817"/>
    <w:rsid w:val="00B1059C"/>
    <w:rsid w:val="00B10AC3"/>
    <w:rsid w:val="00B14D91"/>
    <w:rsid w:val="00B25432"/>
    <w:rsid w:val="00B27532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144E"/>
    <w:rsid w:val="00C134E5"/>
    <w:rsid w:val="00C16161"/>
    <w:rsid w:val="00C20247"/>
    <w:rsid w:val="00C23184"/>
    <w:rsid w:val="00C36A3F"/>
    <w:rsid w:val="00C40C12"/>
    <w:rsid w:val="00C42CFB"/>
    <w:rsid w:val="00C479B2"/>
    <w:rsid w:val="00C61C82"/>
    <w:rsid w:val="00C62194"/>
    <w:rsid w:val="00C62CAD"/>
    <w:rsid w:val="00C83319"/>
    <w:rsid w:val="00C86B6A"/>
    <w:rsid w:val="00C933FC"/>
    <w:rsid w:val="00C95157"/>
    <w:rsid w:val="00CA4520"/>
    <w:rsid w:val="00CA7AC3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0F37-4C38-44B5-9E70-137D9B52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Cale Carter</cp:lastModifiedBy>
  <cp:revision>2</cp:revision>
  <cp:lastPrinted>2019-05-28T13:18:00Z</cp:lastPrinted>
  <dcterms:created xsi:type="dcterms:W3CDTF">2019-06-06T19:26:00Z</dcterms:created>
  <dcterms:modified xsi:type="dcterms:W3CDTF">2019-06-06T19:26:00Z</dcterms:modified>
</cp:coreProperties>
</file>