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D27A7F" w:rsidRDefault="00564F0F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Richland School District One At-Large</w:t>
      </w:r>
    </w:p>
    <w:p w:rsidR="002F5C88" w:rsidRPr="00D81B34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Special Election</w:t>
      </w:r>
    </w:p>
    <w:p w:rsidR="002F5C88" w:rsidRPr="00D81B34" w:rsidRDefault="00564F0F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October 29</w:t>
      </w:r>
      <w:r w:rsidR="002F5C88">
        <w:rPr>
          <w:rFonts w:asciiTheme="majorHAnsi" w:hAnsiTheme="majorHAnsi" w:cs="Times New Roman"/>
          <w:sz w:val="24"/>
        </w:rPr>
        <w:t>, 2021</w:t>
      </w:r>
    </w:p>
    <w:p w:rsidR="004A781D" w:rsidRPr="00D81B34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Fourth Floor Conference Room</w:t>
      </w:r>
    </w:p>
    <w:p w:rsidR="004A781D" w:rsidRPr="00D81B34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12:00</w:t>
      </w:r>
      <w:r w:rsidR="004A781D" w:rsidRPr="00D81B34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>P</w:t>
      </w:r>
      <w:r w:rsidR="004A781D" w:rsidRPr="00D81B34">
        <w:rPr>
          <w:rFonts w:asciiTheme="majorHAnsi" w:hAnsiTheme="majorHAnsi" w:cs="Times New Roman"/>
          <w:sz w:val="24"/>
        </w:rPr>
        <w:t>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Special Election </w:t>
      </w:r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67975" w:rsidRPr="00564F0F" w:rsidRDefault="00C72EAD" w:rsidP="00A6797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  <w:bookmarkStart w:id="0" w:name="_GoBack"/>
      <w:bookmarkEnd w:id="0"/>
    </w:p>
    <w:sectPr w:rsidR="00A67975" w:rsidRPr="00564F0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0770A7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</w:p>
                        <w:p w:rsidR="00B0307A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0770A7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</w:p>
                  <w:p w:rsidR="00B0307A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26D7C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4F0F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67975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18D4C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4212-8FF6-45F1-9E54-4D17BB6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2021-10-13T14:15:00Z</cp:lastPrinted>
  <dcterms:created xsi:type="dcterms:W3CDTF">2021-10-22T15:37:00Z</dcterms:created>
  <dcterms:modified xsi:type="dcterms:W3CDTF">2021-10-22T15:37:00Z</dcterms:modified>
</cp:coreProperties>
</file>