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D27A7F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Voter Registration &amp; Elections of Richland County</w:t>
      </w:r>
    </w:p>
    <w:p w:rsidR="00891E25" w:rsidRDefault="00891E25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Meeting</w:t>
      </w:r>
    </w:p>
    <w:p w:rsidR="004A781D" w:rsidRPr="004A781D" w:rsidRDefault="001B7845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15</w:t>
      </w:r>
      <w:r w:rsidR="000F2FD8">
        <w:rPr>
          <w:rFonts w:ascii="Times New Roman" w:hAnsi="Times New Roman" w:cs="Times New Roman"/>
          <w:sz w:val="24"/>
        </w:rPr>
        <w:t>, 2021</w:t>
      </w:r>
    </w:p>
    <w:p w:rsidR="004A781D" w:rsidRPr="004A781D" w:rsidRDefault="001B7845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F2FD8">
        <w:rPr>
          <w:rFonts w:ascii="Times New Roman" w:hAnsi="Times New Roman" w:cs="Times New Roman"/>
          <w:sz w:val="24"/>
        </w:rPr>
        <w:t>:00 P</w:t>
      </w:r>
      <w:r w:rsidR="004A781D" w:rsidRPr="004A781D">
        <w:rPr>
          <w:rFonts w:ascii="Times New Roman" w:hAnsi="Times New Roman" w:cs="Times New Roman"/>
          <w:sz w:val="24"/>
        </w:rPr>
        <w:t>.</w:t>
      </w:r>
      <w:r w:rsidR="00AF3BF2">
        <w:rPr>
          <w:rFonts w:ascii="Times New Roman" w:hAnsi="Times New Roman" w:cs="Times New Roman"/>
          <w:sz w:val="24"/>
        </w:rPr>
        <w:t>M</w:t>
      </w:r>
      <w:r w:rsidR="005D700D">
        <w:rPr>
          <w:rFonts w:ascii="Times New Roman" w:hAnsi="Times New Roman" w:cs="Times New Roman"/>
          <w:sz w:val="24"/>
        </w:rPr>
        <w:t>.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Moment of Meditation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23EA" w:rsidRPr="00D423EA" w:rsidRDefault="00C72EAD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sz w:val="24"/>
          <w:szCs w:val="24"/>
        </w:rPr>
        <w:t xml:space="preserve">Approval of Current Agenda </w:t>
      </w:r>
    </w:p>
    <w:p w:rsidR="00A40235" w:rsidRPr="00A40235" w:rsidRDefault="00A40235" w:rsidP="00A4023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sz w:val="24"/>
        </w:rPr>
        <w:t>Direc</w:t>
      </w:r>
      <w:r>
        <w:rPr>
          <w:rFonts w:ascii="Times New Roman" w:hAnsi="Times New Roman" w:cs="Times New Roman"/>
          <w:b/>
          <w:sz w:val="24"/>
        </w:rPr>
        <w:t>tor Report – Alexandria Stephens</w:t>
      </w:r>
    </w:p>
    <w:p w:rsidR="00D423EA" w:rsidRPr="00A40235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Old Business</w:t>
      </w:r>
    </w:p>
    <w:p w:rsidR="00A40235" w:rsidRPr="00D00731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New Business</w:t>
      </w:r>
    </w:p>
    <w:p w:rsidR="00D00731" w:rsidRPr="00D423EA" w:rsidRDefault="00D00731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Public Participation</w:t>
      </w:r>
    </w:p>
    <w:p w:rsid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Board and Director Comments</w:t>
      </w:r>
    </w:p>
    <w:p w:rsidR="008341F9" w:rsidRPr="004A781D" w:rsidRDefault="008341F9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Executive Session – Personnel </w:t>
      </w:r>
      <w:r w:rsidR="005B473B">
        <w:rPr>
          <w:rFonts w:ascii="Times New Roman" w:hAnsi="Times New Roman" w:cs="Times New Roman"/>
          <w:b/>
          <w:bCs/>
          <w:sz w:val="24"/>
          <w:szCs w:val="24"/>
        </w:rPr>
        <w:t>Item:</w:t>
      </w:r>
      <w:r w:rsidR="008D157E">
        <w:rPr>
          <w:rFonts w:ascii="Times New Roman" w:hAnsi="Times New Roman" w:cs="Times New Roman"/>
          <w:b/>
          <w:bCs/>
          <w:sz w:val="24"/>
          <w:szCs w:val="24"/>
        </w:rPr>
        <w:t xml:space="preserve"> Director</w:t>
      </w:r>
      <w:r w:rsidR="005B473B">
        <w:rPr>
          <w:rFonts w:ascii="Times New Roman" w:hAnsi="Times New Roman" w:cs="Times New Roman"/>
          <w:b/>
          <w:bCs/>
          <w:sz w:val="24"/>
          <w:szCs w:val="24"/>
        </w:rPr>
        <w:t xml:space="preserve"> Evaluation </w:t>
      </w:r>
    </w:p>
    <w:p w:rsidR="00A520C5" w:rsidRPr="004A781D" w:rsidRDefault="008341F9" w:rsidP="008341F9">
      <w:pPr>
        <w:pStyle w:val="ListParagraph"/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-Adjournment</w:t>
      </w:r>
    </w:p>
    <w:sectPr w:rsidR="00A520C5" w:rsidRPr="004A781D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3F3" w:rsidRDefault="003663F3">
      <w:r>
        <w:separator/>
      </w:r>
    </w:p>
  </w:endnote>
  <w:endnote w:type="continuationSeparator" w:id="0">
    <w:p w:rsidR="003663F3" w:rsidRDefault="0036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43A76" w:rsidRDefault="0024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3F3" w:rsidRDefault="003663F3">
      <w:r>
        <w:separator/>
      </w:r>
    </w:p>
  </w:footnote>
  <w:footnote w:type="continuationSeparator" w:id="0">
    <w:p w:rsidR="003663F3" w:rsidRDefault="0036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243A76" w:rsidRDefault="00243A76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Adell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Adams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243A76" w:rsidRPr="00234C5F" w:rsidRDefault="00243A76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243A76" w:rsidRPr="00C00C26" w:rsidRDefault="00243A76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243A76" w:rsidRPr="00234C5F" w:rsidRDefault="00243A76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243A76" w:rsidRDefault="00243A76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243A76" w:rsidRDefault="00243A76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FB096A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2C5977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</w:p>
                        <w:p w:rsidR="00243A76" w:rsidRPr="0091064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910646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Board of Voter Registration &amp; Elections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Charles P. Austin, Sr. - Chair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 – Vice Chair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Anjanette D. President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 Y. Taylor</w:t>
                          </w:r>
                          <w:r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43A7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</w:p>
                  <w:p w:rsidR="00243A76" w:rsidRPr="0091064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  <w:r w:rsidRPr="00910646">
                      <w:rPr>
                        <w:rFonts w:ascii="Bookman Old Style" w:hAnsi="Bookman Old Style"/>
                        <w:sz w:val="14"/>
                        <w:szCs w:val="14"/>
                      </w:rPr>
                      <w:t>Board of Voter Registration &amp; Elections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Charles P. Austin, Sr. - Chair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 – Vice Chair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Anjanette D. President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 Y. Taylor</w:t>
                    </w:r>
                    <w:r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43A76" w:rsidRDefault="00243A76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243A76" w:rsidRDefault="00243A76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243A76" w:rsidRDefault="00243A76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33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5B5"/>
    <w:rsid w:val="00084DB0"/>
    <w:rsid w:val="00091162"/>
    <w:rsid w:val="000A7EA3"/>
    <w:rsid w:val="000B0FEC"/>
    <w:rsid w:val="000B7A05"/>
    <w:rsid w:val="000B7C1C"/>
    <w:rsid w:val="000C0AE9"/>
    <w:rsid w:val="000C657D"/>
    <w:rsid w:val="000C7541"/>
    <w:rsid w:val="000D1F53"/>
    <w:rsid w:val="000D3B4D"/>
    <w:rsid w:val="000D54F3"/>
    <w:rsid w:val="000D58EF"/>
    <w:rsid w:val="000E214D"/>
    <w:rsid w:val="000E2FE2"/>
    <w:rsid w:val="000E434B"/>
    <w:rsid w:val="000E6A15"/>
    <w:rsid w:val="000F2FD8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A6E88"/>
    <w:rsid w:val="001B4C81"/>
    <w:rsid w:val="001B7845"/>
    <w:rsid w:val="001C1006"/>
    <w:rsid w:val="001E1750"/>
    <w:rsid w:val="001F6694"/>
    <w:rsid w:val="001F7C47"/>
    <w:rsid w:val="002058B5"/>
    <w:rsid w:val="002058E1"/>
    <w:rsid w:val="002158B2"/>
    <w:rsid w:val="00226D7C"/>
    <w:rsid w:val="00227003"/>
    <w:rsid w:val="00227D96"/>
    <w:rsid w:val="00234C5F"/>
    <w:rsid w:val="00243A76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3AD"/>
    <w:rsid w:val="002D27E3"/>
    <w:rsid w:val="002D7710"/>
    <w:rsid w:val="002E5E04"/>
    <w:rsid w:val="002E724D"/>
    <w:rsid w:val="002F25BD"/>
    <w:rsid w:val="002F74A6"/>
    <w:rsid w:val="002F78FA"/>
    <w:rsid w:val="00320A4D"/>
    <w:rsid w:val="00322241"/>
    <w:rsid w:val="00322930"/>
    <w:rsid w:val="00340634"/>
    <w:rsid w:val="00340E92"/>
    <w:rsid w:val="00341DD7"/>
    <w:rsid w:val="00345579"/>
    <w:rsid w:val="0036253A"/>
    <w:rsid w:val="003663F3"/>
    <w:rsid w:val="003829E7"/>
    <w:rsid w:val="00392DCD"/>
    <w:rsid w:val="00393E32"/>
    <w:rsid w:val="00397C01"/>
    <w:rsid w:val="003A4CFB"/>
    <w:rsid w:val="003A5E22"/>
    <w:rsid w:val="003C18A1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81AE7"/>
    <w:rsid w:val="00493242"/>
    <w:rsid w:val="004937BD"/>
    <w:rsid w:val="00493ABE"/>
    <w:rsid w:val="00493E7E"/>
    <w:rsid w:val="004A265A"/>
    <w:rsid w:val="004A781D"/>
    <w:rsid w:val="004C4E6F"/>
    <w:rsid w:val="004C70C7"/>
    <w:rsid w:val="004D0D0A"/>
    <w:rsid w:val="004D494F"/>
    <w:rsid w:val="004D53CF"/>
    <w:rsid w:val="004D6D58"/>
    <w:rsid w:val="004F5411"/>
    <w:rsid w:val="004F740C"/>
    <w:rsid w:val="00501672"/>
    <w:rsid w:val="00510B1E"/>
    <w:rsid w:val="005228BE"/>
    <w:rsid w:val="0052328D"/>
    <w:rsid w:val="00525B58"/>
    <w:rsid w:val="00550E13"/>
    <w:rsid w:val="00553856"/>
    <w:rsid w:val="005604BC"/>
    <w:rsid w:val="005658D2"/>
    <w:rsid w:val="00566878"/>
    <w:rsid w:val="00582789"/>
    <w:rsid w:val="0058661C"/>
    <w:rsid w:val="00590A0A"/>
    <w:rsid w:val="005A1816"/>
    <w:rsid w:val="005A1B0A"/>
    <w:rsid w:val="005B473B"/>
    <w:rsid w:val="005B635B"/>
    <w:rsid w:val="005C21C0"/>
    <w:rsid w:val="005C4561"/>
    <w:rsid w:val="005D2AC2"/>
    <w:rsid w:val="005D3B54"/>
    <w:rsid w:val="005D4CDA"/>
    <w:rsid w:val="005D700D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3007"/>
    <w:rsid w:val="00705331"/>
    <w:rsid w:val="00707DC6"/>
    <w:rsid w:val="007133DF"/>
    <w:rsid w:val="00726460"/>
    <w:rsid w:val="00733F53"/>
    <w:rsid w:val="007421F3"/>
    <w:rsid w:val="00771BEF"/>
    <w:rsid w:val="00774F2A"/>
    <w:rsid w:val="00781194"/>
    <w:rsid w:val="00791BF5"/>
    <w:rsid w:val="007A0F55"/>
    <w:rsid w:val="007A31DE"/>
    <w:rsid w:val="007B11A2"/>
    <w:rsid w:val="007B4863"/>
    <w:rsid w:val="007C1311"/>
    <w:rsid w:val="007C4E91"/>
    <w:rsid w:val="007D17D1"/>
    <w:rsid w:val="007D2682"/>
    <w:rsid w:val="007D39E7"/>
    <w:rsid w:val="007D6E4B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78B5"/>
    <w:rsid w:val="00826667"/>
    <w:rsid w:val="00832C9D"/>
    <w:rsid w:val="008341F9"/>
    <w:rsid w:val="00834B33"/>
    <w:rsid w:val="008522EB"/>
    <w:rsid w:val="008706E7"/>
    <w:rsid w:val="00883C21"/>
    <w:rsid w:val="00884829"/>
    <w:rsid w:val="00886014"/>
    <w:rsid w:val="00891E25"/>
    <w:rsid w:val="00892AA5"/>
    <w:rsid w:val="008962B9"/>
    <w:rsid w:val="008A6AB5"/>
    <w:rsid w:val="008B32F3"/>
    <w:rsid w:val="008C0BEE"/>
    <w:rsid w:val="008D157E"/>
    <w:rsid w:val="008D2DC4"/>
    <w:rsid w:val="008E1718"/>
    <w:rsid w:val="008E1D13"/>
    <w:rsid w:val="008E79F4"/>
    <w:rsid w:val="008F41E3"/>
    <w:rsid w:val="008F5BF0"/>
    <w:rsid w:val="00910419"/>
    <w:rsid w:val="00910646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09E8"/>
    <w:rsid w:val="009C5B9F"/>
    <w:rsid w:val="009D0F80"/>
    <w:rsid w:val="009D21AF"/>
    <w:rsid w:val="00A1470D"/>
    <w:rsid w:val="00A2307A"/>
    <w:rsid w:val="00A30E18"/>
    <w:rsid w:val="00A32485"/>
    <w:rsid w:val="00A40235"/>
    <w:rsid w:val="00A406D4"/>
    <w:rsid w:val="00A42B4F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B3997"/>
    <w:rsid w:val="00AC4EEC"/>
    <w:rsid w:val="00AD15D5"/>
    <w:rsid w:val="00AD4AA1"/>
    <w:rsid w:val="00AD6C96"/>
    <w:rsid w:val="00AD76FB"/>
    <w:rsid w:val="00AE0EE9"/>
    <w:rsid w:val="00AF3BF2"/>
    <w:rsid w:val="00B0307A"/>
    <w:rsid w:val="00B07743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4873"/>
    <w:rsid w:val="00BA7E36"/>
    <w:rsid w:val="00BB26BA"/>
    <w:rsid w:val="00BB4DF3"/>
    <w:rsid w:val="00BC2828"/>
    <w:rsid w:val="00BC73CC"/>
    <w:rsid w:val="00BC7EFD"/>
    <w:rsid w:val="00BD17A0"/>
    <w:rsid w:val="00BD1E24"/>
    <w:rsid w:val="00BD693B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27E56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3A9F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00731"/>
    <w:rsid w:val="00D145C2"/>
    <w:rsid w:val="00D174E8"/>
    <w:rsid w:val="00D17F26"/>
    <w:rsid w:val="00D27A7F"/>
    <w:rsid w:val="00D308E0"/>
    <w:rsid w:val="00D423EA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E36DE"/>
    <w:rsid w:val="00DE3C9F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150B"/>
    <w:rsid w:val="00E66692"/>
    <w:rsid w:val="00E72295"/>
    <w:rsid w:val="00E86FF5"/>
    <w:rsid w:val="00E95771"/>
    <w:rsid w:val="00EA0A24"/>
    <w:rsid w:val="00EA44C4"/>
    <w:rsid w:val="00EB61E0"/>
    <w:rsid w:val="00EC590A"/>
    <w:rsid w:val="00EC648B"/>
    <w:rsid w:val="00ED7351"/>
    <w:rsid w:val="00EE455F"/>
    <w:rsid w:val="00F05B27"/>
    <w:rsid w:val="00F1113F"/>
    <w:rsid w:val="00F360AE"/>
    <w:rsid w:val="00F60709"/>
    <w:rsid w:val="00F62396"/>
    <w:rsid w:val="00F7013A"/>
    <w:rsid w:val="00F73EC8"/>
    <w:rsid w:val="00F824CF"/>
    <w:rsid w:val="00F90845"/>
    <w:rsid w:val="00F92DB8"/>
    <w:rsid w:val="00F94F24"/>
    <w:rsid w:val="00F972ED"/>
    <w:rsid w:val="00F978D4"/>
    <w:rsid w:val="00FA5D45"/>
    <w:rsid w:val="00FB0096"/>
    <w:rsid w:val="00FB096A"/>
    <w:rsid w:val="00FB11C6"/>
    <w:rsid w:val="00FB40FB"/>
    <w:rsid w:val="00FB4BB6"/>
    <w:rsid w:val="00FC4ABC"/>
    <w:rsid w:val="00FD12DF"/>
    <w:rsid w:val="00FE1720"/>
    <w:rsid w:val="00FE3F04"/>
    <w:rsid w:val="00FE7DF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BE49C17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9ABE-964B-47CF-A82D-F90701FE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55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2020-06-10T06:33:00Z</cp:lastPrinted>
  <dcterms:created xsi:type="dcterms:W3CDTF">2021-10-11T19:55:00Z</dcterms:created>
  <dcterms:modified xsi:type="dcterms:W3CDTF">2021-10-11T19:55:00Z</dcterms:modified>
</cp:coreProperties>
</file>