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Default="00A00E4A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8</w:t>
      </w:r>
      <w:r w:rsidR="009570F1">
        <w:rPr>
          <w:rFonts w:ascii="Times New Roman" w:hAnsi="Times New Roman" w:cs="Times New Roman"/>
          <w:sz w:val="24"/>
        </w:rPr>
        <w:t>,</w:t>
      </w:r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1B53C0" w:rsidRPr="004A781D" w:rsidRDefault="00A00E4A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A00E4A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4296D">
        <w:rPr>
          <w:rFonts w:ascii="Times New Roman" w:hAnsi="Times New Roman" w:cs="Times New Roman"/>
          <w:b/>
          <w:sz w:val="24"/>
        </w:rPr>
        <w:t>and Board Comments</w:t>
      </w:r>
    </w:p>
    <w:p w:rsidR="00C72EAD" w:rsidRDefault="0094296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 (If needed)</w:t>
      </w:r>
    </w:p>
    <w:p w:rsidR="00A520C5" w:rsidRDefault="0094296D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Regular Meeting – Thursday, </w:t>
      </w:r>
      <w:r w:rsidR="00A00E4A">
        <w:rPr>
          <w:rFonts w:ascii="Times New Roman" w:hAnsi="Times New Roman" w:cs="Times New Roman"/>
          <w:b/>
          <w:bCs/>
          <w:sz w:val="24"/>
          <w:szCs w:val="24"/>
        </w:rPr>
        <w:t>January 12, 2023 5:00 p.m. via Zoom</w:t>
      </w:r>
    </w:p>
    <w:p w:rsidR="00E9712B" w:rsidRPr="00CF1BFF" w:rsidRDefault="00E9712B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bookmarkStart w:id="0" w:name="_GoBack"/>
      <w:bookmarkEnd w:id="0"/>
    </w:p>
    <w:sectPr w:rsidR="00E9712B" w:rsidRPr="00CF1BFF" w:rsidSect="00B74B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83" w:rsidRDefault="00786883">
      <w:r>
        <w:separator/>
      </w:r>
    </w:p>
  </w:endnote>
  <w:endnote w:type="continuationSeparator" w:id="0">
    <w:p w:rsidR="00786883" w:rsidRDefault="007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83" w:rsidRDefault="00786883">
      <w:r>
        <w:separator/>
      </w:r>
    </w:p>
  </w:footnote>
  <w:footnote w:type="continuationSeparator" w:id="0">
    <w:p w:rsidR="00786883" w:rsidRDefault="0078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proofErr w:type="spellStart"/>
                    <w:r w:rsidRPr="006D09ED">
                      <w:rPr>
                        <w:i/>
                        <w:szCs w:val="16"/>
                      </w:rPr>
                      <w:t>Adell</w:t>
                    </w:r>
                    <w:proofErr w:type="spellEnd"/>
                    <w:r w:rsidRPr="006D09ED">
                      <w:rPr>
                        <w:i/>
                        <w:szCs w:val="16"/>
                      </w:rPr>
                      <w:t xml:space="preserve">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B74BFA" w:rsidP="002C5977">
    <w:pPr>
      <w:pStyle w:val="Header"/>
      <w:rPr>
        <w:rFonts w:ascii="Monotype Corsiva" w:hAnsi="Monotype Corsiva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-619124</wp:posOffset>
              </wp:positionH>
              <wp:positionV relativeFrom="paragraph">
                <wp:posOffset>150495</wp:posOffset>
              </wp:positionV>
              <wp:extent cx="2038350" cy="876300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B74BFA" w:rsidP="00B74BFA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Board of Voter Registration &amp; </w:t>
                          </w:r>
                          <w:r w:rsidR="00243A76"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Elections</w:t>
                          </w:r>
                        </w:p>
                        <w:p w:rsidR="00243A76" w:rsidRPr="00397C01" w:rsidRDefault="00243A76" w:rsidP="00B74BFA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243A76" w:rsidRDefault="00243A76" w:rsidP="00B74BFA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Yolanda Y. 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>- Vice-Chair</w:t>
                          </w:r>
                        </w:p>
                        <w:p w:rsidR="000A0D22" w:rsidRDefault="000A0D22" w:rsidP="00B74BFA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A. Dunn - Member</w:t>
                          </w:r>
                        </w:p>
                        <w:p w:rsidR="002A6615" w:rsidRPr="00397C01" w:rsidRDefault="002A6615" w:rsidP="00B74BFA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–</w:t>
                          </w:r>
                          <w:r w:rsidR="000A0D22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Member</w:t>
                          </w:r>
                        </w:p>
                        <w:p w:rsidR="00B74BFA" w:rsidRDefault="00B74B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75pt;margin-top:11.85pt;width:16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B74BFA" w:rsidP="00B74BFA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Board of Voter Registration &amp; </w:t>
                    </w:r>
                    <w:r w:rsidR="00243A76"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Elections</w:t>
                    </w:r>
                  </w:p>
                  <w:p w:rsidR="00243A76" w:rsidRPr="00397C01" w:rsidRDefault="00243A76" w:rsidP="00B74BFA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243A76" w:rsidRDefault="00243A76" w:rsidP="00B74BFA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Yolanda Y. 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>- Vice-Chair</w:t>
                    </w:r>
                  </w:p>
                  <w:p w:rsidR="000A0D22" w:rsidRDefault="000A0D22" w:rsidP="00B74BFA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A. Dunn - Member</w:t>
                    </w:r>
                  </w:p>
                  <w:p w:rsidR="002A6615" w:rsidRPr="00397C01" w:rsidRDefault="002A6615" w:rsidP="00B74BFA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–</w:t>
                    </w:r>
                    <w:r w:rsidR="000A0D22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Member</w:t>
                    </w:r>
                  </w:p>
                  <w:p w:rsidR="00B74BFA" w:rsidRDefault="00B74BFA"/>
                </w:txbxContent>
              </v:textbox>
            </v:shape>
          </w:pict>
        </mc:Fallback>
      </mc:AlternateContent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B74BFA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4829175</wp:posOffset>
              </wp:positionH>
              <wp:positionV relativeFrom="paragraph">
                <wp:posOffset>8890</wp:posOffset>
              </wp:positionV>
              <wp:extent cx="14097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D22" w:rsidRPr="000A0D22" w:rsidRDefault="000A0D22" w:rsidP="009570F1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t xml:space="preserve">   </w:t>
                          </w:r>
                          <w:r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Terry Graham</w:t>
                          </w:r>
                          <w:r w:rsidR="009570F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 Sr.</w:t>
                          </w:r>
                        </w:p>
                        <w:p w:rsidR="000A0D22" w:rsidRPr="000A0D22" w:rsidRDefault="009570F1" w:rsidP="000A0D2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Interim</w:t>
                          </w:r>
                          <w:r w:rsidR="000A0D22" w:rsidRPr="000A0D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80.25pt;margin-top:.7pt;width:11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g9gg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" stroked="f">
              <v:textbox>
                <w:txbxContent>
                  <w:p w:rsidR="000A0D22" w:rsidRPr="000A0D22" w:rsidRDefault="000A0D22" w:rsidP="009570F1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 xml:space="preserve">   </w:t>
                    </w:r>
                    <w:r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Terry Graham</w:t>
                    </w:r>
                    <w:r w:rsidR="009570F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Sr.</w:t>
                    </w:r>
                  </w:p>
                  <w:p w:rsidR="000A0D22" w:rsidRPr="000A0D22" w:rsidRDefault="009570F1" w:rsidP="000A0D22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Interim</w:t>
                    </w:r>
                    <w:r w:rsidR="000A0D22" w:rsidRPr="000A0D2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43A76"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0D2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B53C0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86883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71113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296D"/>
    <w:rsid w:val="00946330"/>
    <w:rsid w:val="00950D56"/>
    <w:rsid w:val="009542F9"/>
    <w:rsid w:val="00954B92"/>
    <w:rsid w:val="009570F1"/>
    <w:rsid w:val="00961D70"/>
    <w:rsid w:val="0097631A"/>
    <w:rsid w:val="00982D3E"/>
    <w:rsid w:val="009840DB"/>
    <w:rsid w:val="00984B60"/>
    <w:rsid w:val="009A1ED2"/>
    <w:rsid w:val="009A2AD0"/>
    <w:rsid w:val="009C09E8"/>
    <w:rsid w:val="009C5B9F"/>
    <w:rsid w:val="009D0F80"/>
    <w:rsid w:val="009D21AF"/>
    <w:rsid w:val="00A00E4A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76ED9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4BFA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064A4"/>
    <w:rsid w:val="00E165D2"/>
    <w:rsid w:val="00E552F5"/>
    <w:rsid w:val="00E6150B"/>
    <w:rsid w:val="00E66692"/>
    <w:rsid w:val="00E72295"/>
    <w:rsid w:val="00E86FF5"/>
    <w:rsid w:val="00E95771"/>
    <w:rsid w:val="00E9712B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42672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65D6-0982-43B1-9C3F-78A9B5A8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15</TotalTime>
  <Pages>1</Pages>
  <Words>58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2022-11-10T21:36:00Z</cp:lastPrinted>
  <dcterms:created xsi:type="dcterms:W3CDTF">2022-12-05T20:33:00Z</dcterms:created>
  <dcterms:modified xsi:type="dcterms:W3CDTF">2022-12-05T20:33:00Z</dcterms:modified>
</cp:coreProperties>
</file>