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7A" w:rsidRDefault="00B0307A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A520C5" w:rsidRDefault="00A520C5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D27A7F" w:rsidRDefault="00AF3BF2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Board of Voter Registration &amp; Elections of Richland County</w:t>
      </w:r>
    </w:p>
    <w:p w:rsidR="00891E25" w:rsidRDefault="00891E25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Zoom Meeting</w:t>
      </w:r>
    </w:p>
    <w:p w:rsidR="004A781D" w:rsidRPr="004A781D" w:rsidRDefault="00C27E56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August 6</w:t>
      </w:r>
      <w:r w:rsidR="004A781D">
        <w:rPr>
          <w:rFonts w:ascii="Times New Roman" w:hAnsi="Times New Roman" w:cs="Times New Roman"/>
          <w:sz w:val="24"/>
        </w:rPr>
        <w:t>, 2020</w:t>
      </w:r>
    </w:p>
    <w:p w:rsidR="004A781D" w:rsidRPr="004A781D" w:rsidRDefault="00EC648B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AF3BF2">
        <w:rPr>
          <w:rFonts w:ascii="Times New Roman" w:hAnsi="Times New Roman" w:cs="Times New Roman"/>
          <w:sz w:val="24"/>
        </w:rPr>
        <w:t>:00 P</w:t>
      </w:r>
      <w:r w:rsidR="004A781D" w:rsidRPr="004A781D">
        <w:rPr>
          <w:rFonts w:ascii="Times New Roman" w:hAnsi="Times New Roman" w:cs="Times New Roman"/>
          <w:sz w:val="24"/>
        </w:rPr>
        <w:t>.</w:t>
      </w:r>
      <w:r w:rsidR="00AF3BF2">
        <w:rPr>
          <w:rFonts w:ascii="Times New Roman" w:hAnsi="Times New Roman" w:cs="Times New Roman"/>
          <w:sz w:val="24"/>
        </w:rPr>
        <w:t>M</w:t>
      </w:r>
    </w:p>
    <w:p w:rsidR="00C72EAD" w:rsidRPr="00B60DFB" w:rsidRDefault="00C72EAD" w:rsidP="00C72EAD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C72EAD" w:rsidRPr="004A781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 w:rsidR="001A6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2EAD" w:rsidRPr="004A781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Moment of Meditation</w:t>
      </w:r>
      <w:r w:rsidR="001A6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423EA" w:rsidRPr="00D423EA" w:rsidRDefault="00C72EAD" w:rsidP="00C91491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423EA">
        <w:rPr>
          <w:rFonts w:ascii="Times New Roman" w:hAnsi="Times New Roman" w:cs="Times New Roman"/>
          <w:b/>
          <w:bCs/>
          <w:sz w:val="24"/>
          <w:szCs w:val="24"/>
        </w:rPr>
        <w:t xml:space="preserve">Approval of Current Agenda </w:t>
      </w:r>
    </w:p>
    <w:p w:rsidR="00D423EA" w:rsidRPr="00A40235" w:rsidRDefault="00481AE7" w:rsidP="00D423E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423E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Approval of Minutes from Previous Meeting </w:t>
      </w:r>
    </w:p>
    <w:p w:rsidR="00A40235" w:rsidRPr="00A40235" w:rsidRDefault="00A40235" w:rsidP="00A40235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423EA">
        <w:rPr>
          <w:rFonts w:ascii="Times New Roman" w:hAnsi="Times New Roman" w:cs="Times New Roman"/>
          <w:b/>
          <w:sz w:val="24"/>
        </w:rPr>
        <w:t>Direc</w:t>
      </w:r>
      <w:r>
        <w:rPr>
          <w:rFonts w:ascii="Times New Roman" w:hAnsi="Times New Roman" w:cs="Times New Roman"/>
          <w:b/>
          <w:sz w:val="24"/>
        </w:rPr>
        <w:t>tor Report – Alexandria Stephens</w:t>
      </w:r>
    </w:p>
    <w:p w:rsidR="00C27E56" w:rsidRDefault="007D6E4B" w:rsidP="00C27E56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423EA">
        <w:rPr>
          <w:rFonts w:ascii="Times New Roman" w:hAnsi="Times New Roman" w:cs="Times New Roman"/>
          <w:b/>
          <w:bCs/>
          <w:sz w:val="24"/>
          <w:szCs w:val="24"/>
        </w:rPr>
        <w:t>Manager/Division Reports</w:t>
      </w:r>
    </w:p>
    <w:p w:rsidR="00C27E56" w:rsidRDefault="007D6E4B" w:rsidP="00C27E56">
      <w:pPr>
        <w:pStyle w:val="ListParagraph"/>
        <w:numPr>
          <w:ilvl w:val="1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27E56">
        <w:rPr>
          <w:rFonts w:ascii="Times New Roman" w:hAnsi="Times New Roman" w:cs="Times New Roman"/>
          <w:b/>
          <w:bCs/>
          <w:sz w:val="24"/>
          <w:szCs w:val="24"/>
        </w:rPr>
        <w:t>Election Systems – John Mosley</w:t>
      </w:r>
    </w:p>
    <w:p w:rsidR="00C27E56" w:rsidRDefault="007D6E4B" w:rsidP="00C27E56">
      <w:pPr>
        <w:pStyle w:val="ListParagraph"/>
        <w:numPr>
          <w:ilvl w:val="1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27E56">
        <w:rPr>
          <w:rFonts w:ascii="Times New Roman" w:hAnsi="Times New Roman" w:cs="Times New Roman"/>
          <w:b/>
          <w:bCs/>
          <w:sz w:val="24"/>
          <w:szCs w:val="24"/>
        </w:rPr>
        <w:t>Poll Workers – Lakeisha Diggs</w:t>
      </w:r>
    </w:p>
    <w:p w:rsidR="00C27E56" w:rsidRDefault="007D6E4B" w:rsidP="00C27E56">
      <w:pPr>
        <w:pStyle w:val="ListParagraph"/>
        <w:numPr>
          <w:ilvl w:val="1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27E56">
        <w:rPr>
          <w:rFonts w:ascii="Times New Roman" w:hAnsi="Times New Roman" w:cs="Times New Roman"/>
          <w:b/>
          <w:bCs/>
          <w:sz w:val="24"/>
          <w:szCs w:val="24"/>
        </w:rPr>
        <w:t>Absentee Services – Sheron Harris</w:t>
      </w:r>
    </w:p>
    <w:p w:rsidR="00BA4873" w:rsidRDefault="00BA4873" w:rsidP="00C27E56">
      <w:pPr>
        <w:pStyle w:val="ListParagraph"/>
        <w:numPr>
          <w:ilvl w:val="1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27E56">
        <w:rPr>
          <w:rFonts w:ascii="Times New Roman" w:hAnsi="Times New Roman" w:cs="Times New Roman"/>
          <w:b/>
          <w:bCs/>
          <w:sz w:val="24"/>
          <w:szCs w:val="24"/>
        </w:rPr>
        <w:t>Voter Outreach – Cale Carter, III</w:t>
      </w:r>
    </w:p>
    <w:p w:rsidR="00AB3997" w:rsidRPr="001A6E88" w:rsidRDefault="00AB3997" w:rsidP="001A6E88">
      <w:pPr>
        <w:pStyle w:val="ListParagraph"/>
        <w:numPr>
          <w:ilvl w:val="1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27E56">
        <w:rPr>
          <w:rFonts w:ascii="Times New Roman" w:hAnsi="Times New Roman" w:cs="Times New Roman"/>
          <w:b/>
          <w:bCs/>
          <w:sz w:val="24"/>
          <w:szCs w:val="24"/>
        </w:rPr>
        <w:t>Voter Registration – Terry Graham</w:t>
      </w:r>
    </w:p>
    <w:p w:rsidR="00D423EA" w:rsidRPr="00A40235" w:rsidRDefault="00A40235" w:rsidP="00D423E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Old Business</w:t>
      </w:r>
    </w:p>
    <w:p w:rsidR="00A40235" w:rsidRPr="00D423EA" w:rsidRDefault="00A40235" w:rsidP="00D423E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New Business</w:t>
      </w:r>
      <w:bookmarkStart w:id="0" w:name="_GoBack"/>
      <w:bookmarkEnd w:id="0"/>
    </w:p>
    <w:p w:rsidR="00D90A1A" w:rsidRPr="004A781D" w:rsidRDefault="00D90A1A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Public Participation</w:t>
      </w:r>
    </w:p>
    <w:p w:rsidR="00C72EAD" w:rsidRPr="004A781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Board and Director Comments</w:t>
      </w:r>
    </w:p>
    <w:p w:rsidR="00A520C5" w:rsidRPr="004A781D" w:rsidRDefault="00C72EAD" w:rsidP="00B34C4E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Adjourn</w:t>
      </w:r>
      <w:r w:rsidR="002D23AD">
        <w:rPr>
          <w:rFonts w:ascii="Times New Roman" w:hAnsi="Times New Roman" w:cs="Times New Roman"/>
          <w:b/>
          <w:bCs/>
          <w:sz w:val="24"/>
          <w:szCs w:val="24"/>
        </w:rPr>
        <w:t>ment</w:t>
      </w:r>
    </w:p>
    <w:sectPr w:rsidR="00A520C5" w:rsidRPr="004A781D" w:rsidSect="002C59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40C" w:rsidRDefault="004F740C">
      <w:r>
        <w:separator/>
      </w:r>
    </w:p>
  </w:endnote>
  <w:endnote w:type="continuationSeparator" w:id="0">
    <w:p w:rsidR="004F740C" w:rsidRDefault="004F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FB096A" w:rsidRDefault="00243A76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FB096A" w:rsidRDefault="00243A76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243A76" w:rsidRPr="00FB096A" w:rsidRDefault="00243A76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:rsidR="00243A76" w:rsidRDefault="00243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40C" w:rsidRDefault="004F740C">
      <w:r>
        <w:separator/>
      </w:r>
    </w:p>
  </w:footnote>
  <w:footnote w:type="continuationSeparator" w:id="0">
    <w:p w:rsidR="004F740C" w:rsidRDefault="004F7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C00C26" w:rsidRDefault="00243A76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243A76" w:rsidRDefault="00243A76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DA388" wp14:editId="4D876D13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C00C26" w:rsidRDefault="00243A76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Adell Adams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Jane Dreher Emerson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243A76" w:rsidRPr="00234C5F" w:rsidRDefault="00243A76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DA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243A76" w:rsidRPr="00C00C26" w:rsidRDefault="00243A76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243A76" w:rsidRPr="00234C5F" w:rsidRDefault="00243A76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0557B" wp14:editId="738C38E1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C00C26" w:rsidRDefault="00243A76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243A76" w:rsidRPr="00C00C26" w:rsidRDefault="00243A76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243A76" w:rsidRDefault="00243A76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0557B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243A76" w:rsidRPr="00C00C26" w:rsidRDefault="00243A76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243A76" w:rsidRPr="00C00C26" w:rsidRDefault="00243A76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243A76" w:rsidRDefault="00243A76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56F10D6" wp14:editId="70E5E0BE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3A76" w:rsidRPr="00C00C26" w:rsidRDefault="00243A76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43A76" w:rsidRDefault="00243A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40668F" w:rsidRDefault="00243A76" w:rsidP="00FB096A">
    <w:pPr>
      <w:pStyle w:val="Header"/>
      <w:rPr>
        <w:rFonts w:ascii="Monotype Corsiva" w:hAnsi="Monotype Corsiva"/>
        <w:b/>
        <w:bCs/>
        <w:sz w:val="20"/>
      </w:rPr>
    </w:pPr>
  </w:p>
  <w:p w:rsidR="00243A76" w:rsidRPr="00C00C26" w:rsidRDefault="00243A76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40668F" w:rsidRDefault="00243A76" w:rsidP="002C5977">
    <w:pPr>
      <w:pStyle w:val="Header"/>
      <w:rPr>
        <w:rFonts w:ascii="Monotype Corsiva" w:hAnsi="Monotype Corsiva"/>
        <w:b/>
        <w:bCs/>
        <w:sz w:val="20"/>
      </w:rPr>
    </w:pPr>
  </w:p>
  <w:p w:rsidR="00243A76" w:rsidRPr="00C00C26" w:rsidRDefault="00243A76" w:rsidP="002C5977">
    <w:pPr>
      <w:pStyle w:val="Header"/>
      <w:jc w:val="center"/>
      <w:rPr>
        <w:rFonts w:ascii="Monotype Corsiva" w:hAnsi="Monotype Corsiva"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D4A8" wp14:editId="1B49FFA2">
              <wp:simplePos x="0" y="0"/>
              <wp:positionH relativeFrom="column">
                <wp:posOffset>-314325</wp:posOffset>
              </wp:positionH>
              <wp:positionV relativeFrom="paragraph">
                <wp:posOffset>132080</wp:posOffset>
              </wp:positionV>
              <wp:extent cx="2047875" cy="876300"/>
              <wp:effectExtent l="0" t="0" r="9525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Default="00243A76" w:rsidP="00910646">
                          <w:pPr>
                            <w:pStyle w:val="Heading1"/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</w:pPr>
                        </w:p>
                        <w:p w:rsidR="00243A76" w:rsidRPr="00910646" w:rsidRDefault="00243A76" w:rsidP="00910646">
                          <w:pPr>
                            <w:pStyle w:val="Heading1"/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</w:pPr>
                          <w:r w:rsidRPr="00910646"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  <w:t>Board of Voter Registration &amp; Elections</w:t>
                          </w:r>
                        </w:p>
                        <w:p w:rsidR="00243A76" w:rsidRPr="00397C01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Dr. Charles P. Austin, Sr. - Chair</w:t>
                          </w:r>
                        </w:p>
                        <w:p w:rsidR="00243A76" w:rsidRPr="00397C01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Dr. Duncan A. Buell – Vice Chair</w:t>
                          </w:r>
                        </w:p>
                        <w:p w:rsidR="00243A76" w:rsidRPr="00397C01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Anjanette D. President</w:t>
                          </w:r>
                        </w:p>
                        <w:p w:rsidR="00243A76" w:rsidRPr="00397C01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Yolanda Y. Taylor</w:t>
                          </w:r>
                          <w:r w:rsidRPr="00397C01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B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75pt;margin-top:10.4pt;width:161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1KKiAIAABc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" stroked="f">
              <v:textbox>
                <w:txbxContent>
                  <w:p w:rsidR="00243A76" w:rsidRDefault="00243A76" w:rsidP="00910646">
                    <w:pPr>
                      <w:pStyle w:val="Heading1"/>
                      <w:rPr>
                        <w:rFonts w:ascii="Bookman Old Style" w:hAnsi="Bookman Old Style"/>
                        <w:sz w:val="14"/>
                        <w:szCs w:val="14"/>
                      </w:rPr>
                    </w:pPr>
                  </w:p>
                  <w:p w:rsidR="00243A76" w:rsidRPr="00910646" w:rsidRDefault="00243A76" w:rsidP="00910646">
                    <w:pPr>
                      <w:pStyle w:val="Heading1"/>
                      <w:rPr>
                        <w:rFonts w:ascii="Bookman Old Style" w:hAnsi="Bookman Old Style"/>
                        <w:sz w:val="14"/>
                        <w:szCs w:val="14"/>
                      </w:rPr>
                    </w:pPr>
                    <w:r w:rsidRPr="00910646">
                      <w:rPr>
                        <w:rFonts w:ascii="Bookman Old Style" w:hAnsi="Bookman Old Style"/>
                        <w:sz w:val="14"/>
                        <w:szCs w:val="14"/>
                      </w:rPr>
                      <w:t>Board of Voter Registration &amp; Elections</w:t>
                    </w:r>
                  </w:p>
                  <w:p w:rsidR="00243A76" w:rsidRPr="00397C01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Dr. Charles P. Austin, Sr. - Chair</w:t>
                    </w:r>
                  </w:p>
                  <w:p w:rsidR="00243A76" w:rsidRPr="00397C01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Dr. Duncan A. Buell – Vice Chair</w:t>
                    </w:r>
                  </w:p>
                  <w:p w:rsidR="00243A76" w:rsidRPr="00397C01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Anjanette D. President</w:t>
                    </w:r>
                  </w:p>
                  <w:p w:rsidR="00243A76" w:rsidRPr="00397C01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Yolanda Y. Taylor</w:t>
                    </w:r>
                    <w:r w:rsidRPr="00397C01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C00C26">
      <w:rPr>
        <w:rFonts w:ascii="Monotype Corsiva" w:hAnsi="Monotype Corsiva"/>
        <w:bCs/>
        <w:sz w:val="40"/>
      </w:rPr>
      <w:t xml:space="preserve">Voter Registration </w:t>
    </w:r>
    <w:r>
      <w:rPr>
        <w:rFonts w:ascii="Monotype Corsiva" w:hAnsi="Monotype Corsiva"/>
        <w:bCs/>
        <w:sz w:val="40"/>
      </w:rPr>
      <w:t>&amp; Elections</w:t>
    </w:r>
  </w:p>
  <w:p w:rsidR="00243A76" w:rsidRDefault="00243A76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0B216" wp14:editId="471CAD5D">
              <wp:simplePos x="0" y="0"/>
              <wp:positionH relativeFrom="column">
                <wp:posOffset>5067300</wp:posOffset>
              </wp:positionH>
              <wp:positionV relativeFrom="paragraph">
                <wp:posOffset>66040</wp:posOffset>
              </wp:positionV>
              <wp:extent cx="1943100" cy="409575"/>
              <wp:effectExtent l="0" t="0" r="0" b="9525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A1470D" w:rsidRDefault="00243A76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Alexandria Stephens</w:t>
                          </w:r>
                        </w:p>
                        <w:p w:rsidR="00243A76" w:rsidRPr="00A1470D" w:rsidRDefault="00243A76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 w:rsidRPr="00A1470D"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Director</w:t>
                          </w:r>
                        </w:p>
                        <w:p w:rsidR="00243A76" w:rsidRDefault="00243A76" w:rsidP="002C59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0B216" id="_x0000_s1029" type="#_x0000_t202" style="position:absolute;left:0;text-align:left;margin-left:399pt;margin-top:5.2pt;width:153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xDhA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" stroked="f">
              <v:textbox>
                <w:txbxContent>
                  <w:p w:rsidR="00243A76" w:rsidRPr="00A1470D" w:rsidRDefault="00243A76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Alexandria Stephens</w:t>
                    </w:r>
                  </w:p>
                  <w:p w:rsidR="00243A76" w:rsidRPr="00A1470D" w:rsidRDefault="00243A76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 w:rsidRPr="00A1470D"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Director</w:t>
                    </w:r>
                  </w:p>
                  <w:p w:rsidR="00243A76" w:rsidRDefault="00243A76" w:rsidP="002C59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233AB8B" wp14:editId="0348C1E0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3A76" w:rsidRPr="00C00C26" w:rsidRDefault="00243A76" w:rsidP="002C5977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43A76" w:rsidRDefault="00243A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0305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533C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46F167E"/>
    <w:multiLevelType w:val="multilevel"/>
    <w:tmpl w:val="1318EF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3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26"/>
    <w:rsid w:val="00000EF8"/>
    <w:rsid w:val="00022918"/>
    <w:rsid w:val="00030711"/>
    <w:rsid w:val="0003313B"/>
    <w:rsid w:val="0003390A"/>
    <w:rsid w:val="00040098"/>
    <w:rsid w:val="00040E22"/>
    <w:rsid w:val="00060573"/>
    <w:rsid w:val="00073F09"/>
    <w:rsid w:val="00081355"/>
    <w:rsid w:val="00082A53"/>
    <w:rsid w:val="000841C6"/>
    <w:rsid w:val="000845B5"/>
    <w:rsid w:val="00084DB0"/>
    <w:rsid w:val="00091162"/>
    <w:rsid w:val="000A7EA3"/>
    <w:rsid w:val="000B7A05"/>
    <w:rsid w:val="000B7C1C"/>
    <w:rsid w:val="000C0AE9"/>
    <w:rsid w:val="000C657D"/>
    <w:rsid w:val="000C7541"/>
    <w:rsid w:val="000D1F53"/>
    <w:rsid w:val="000D3B4D"/>
    <w:rsid w:val="000D54F3"/>
    <w:rsid w:val="000D58EF"/>
    <w:rsid w:val="000E214D"/>
    <w:rsid w:val="000E2FE2"/>
    <w:rsid w:val="000E434B"/>
    <w:rsid w:val="000E6A15"/>
    <w:rsid w:val="000F60B8"/>
    <w:rsid w:val="00101D18"/>
    <w:rsid w:val="00107FE0"/>
    <w:rsid w:val="00130A8F"/>
    <w:rsid w:val="001470F7"/>
    <w:rsid w:val="001477EB"/>
    <w:rsid w:val="00152120"/>
    <w:rsid w:val="001619F7"/>
    <w:rsid w:val="0016795E"/>
    <w:rsid w:val="00171ECF"/>
    <w:rsid w:val="00177A64"/>
    <w:rsid w:val="00180E9B"/>
    <w:rsid w:val="00183395"/>
    <w:rsid w:val="001A6E88"/>
    <w:rsid w:val="001B4C81"/>
    <w:rsid w:val="001C1006"/>
    <w:rsid w:val="001E1750"/>
    <w:rsid w:val="001F6694"/>
    <w:rsid w:val="001F7C47"/>
    <w:rsid w:val="002058B5"/>
    <w:rsid w:val="002158B2"/>
    <w:rsid w:val="00226D7C"/>
    <w:rsid w:val="00227003"/>
    <w:rsid w:val="00227D96"/>
    <w:rsid w:val="00234C5F"/>
    <w:rsid w:val="00243A76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B287F"/>
    <w:rsid w:val="002B4316"/>
    <w:rsid w:val="002C5977"/>
    <w:rsid w:val="002D23AD"/>
    <w:rsid w:val="002D27E3"/>
    <w:rsid w:val="002D7710"/>
    <w:rsid w:val="002E5E04"/>
    <w:rsid w:val="002E724D"/>
    <w:rsid w:val="002F25BD"/>
    <w:rsid w:val="002F74A6"/>
    <w:rsid w:val="00320A4D"/>
    <w:rsid w:val="00322241"/>
    <w:rsid w:val="00322930"/>
    <w:rsid w:val="00340634"/>
    <w:rsid w:val="00340E92"/>
    <w:rsid w:val="00341DD7"/>
    <w:rsid w:val="00345579"/>
    <w:rsid w:val="0036253A"/>
    <w:rsid w:val="003829E7"/>
    <w:rsid w:val="00392DCD"/>
    <w:rsid w:val="00393E32"/>
    <w:rsid w:val="00397C01"/>
    <w:rsid w:val="003A4CFB"/>
    <w:rsid w:val="003A5E22"/>
    <w:rsid w:val="003E1792"/>
    <w:rsid w:val="003E285F"/>
    <w:rsid w:val="003E69C9"/>
    <w:rsid w:val="00401C75"/>
    <w:rsid w:val="0040668F"/>
    <w:rsid w:val="00410247"/>
    <w:rsid w:val="00414C8B"/>
    <w:rsid w:val="004209C6"/>
    <w:rsid w:val="0043246F"/>
    <w:rsid w:val="00453829"/>
    <w:rsid w:val="0045458F"/>
    <w:rsid w:val="00455142"/>
    <w:rsid w:val="00457486"/>
    <w:rsid w:val="00464D6C"/>
    <w:rsid w:val="00470B5D"/>
    <w:rsid w:val="00481AE7"/>
    <w:rsid w:val="00493242"/>
    <w:rsid w:val="004937BD"/>
    <w:rsid w:val="00493ABE"/>
    <w:rsid w:val="00493E7E"/>
    <w:rsid w:val="004A265A"/>
    <w:rsid w:val="004A781D"/>
    <w:rsid w:val="004C4E6F"/>
    <w:rsid w:val="004D0D0A"/>
    <w:rsid w:val="004D494F"/>
    <w:rsid w:val="004D53CF"/>
    <w:rsid w:val="004D6D58"/>
    <w:rsid w:val="004F5411"/>
    <w:rsid w:val="004F740C"/>
    <w:rsid w:val="00501672"/>
    <w:rsid w:val="005228BE"/>
    <w:rsid w:val="0052328D"/>
    <w:rsid w:val="00525B58"/>
    <w:rsid w:val="00550E13"/>
    <w:rsid w:val="00553856"/>
    <w:rsid w:val="005604BC"/>
    <w:rsid w:val="005658D2"/>
    <w:rsid w:val="00566878"/>
    <w:rsid w:val="00582789"/>
    <w:rsid w:val="0058661C"/>
    <w:rsid w:val="00590A0A"/>
    <w:rsid w:val="005A1816"/>
    <w:rsid w:val="005A1B0A"/>
    <w:rsid w:val="005B635B"/>
    <w:rsid w:val="005C4561"/>
    <w:rsid w:val="005D2AC2"/>
    <w:rsid w:val="005D3B54"/>
    <w:rsid w:val="005D4CDA"/>
    <w:rsid w:val="005E1F10"/>
    <w:rsid w:val="005E26EC"/>
    <w:rsid w:val="005F09D2"/>
    <w:rsid w:val="005F1F51"/>
    <w:rsid w:val="006020B2"/>
    <w:rsid w:val="006052F3"/>
    <w:rsid w:val="006136E7"/>
    <w:rsid w:val="00613888"/>
    <w:rsid w:val="006434E7"/>
    <w:rsid w:val="00644616"/>
    <w:rsid w:val="00646FB7"/>
    <w:rsid w:val="00657823"/>
    <w:rsid w:val="0067140A"/>
    <w:rsid w:val="006724B7"/>
    <w:rsid w:val="00672AAB"/>
    <w:rsid w:val="006906EE"/>
    <w:rsid w:val="00691E4B"/>
    <w:rsid w:val="0069505F"/>
    <w:rsid w:val="006B1EEF"/>
    <w:rsid w:val="006C3C7C"/>
    <w:rsid w:val="006D581E"/>
    <w:rsid w:val="006D65E7"/>
    <w:rsid w:val="006E0CA3"/>
    <w:rsid w:val="006F3BC2"/>
    <w:rsid w:val="00705331"/>
    <w:rsid w:val="00707DC6"/>
    <w:rsid w:val="007133DF"/>
    <w:rsid w:val="00726460"/>
    <w:rsid w:val="00733F53"/>
    <w:rsid w:val="007421F3"/>
    <w:rsid w:val="00771BEF"/>
    <w:rsid w:val="00774F2A"/>
    <w:rsid w:val="00781194"/>
    <w:rsid w:val="00791BF5"/>
    <w:rsid w:val="007A0F55"/>
    <w:rsid w:val="007A31DE"/>
    <w:rsid w:val="007B11A2"/>
    <w:rsid w:val="007B4863"/>
    <w:rsid w:val="007C1311"/>
    <w:rsid w:val="007C4E91"/>
    <w:rsid w:val="007D17D1"/>
    <w:rsid w:val="007D2682"/>
    <w:rsid w:val="007D39E7"/>
    <w:rsid w:val="007D6E4B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178B5"/>
    <w:rsid w:val="00826667"/>
    <w:rsid w:val="00832C9D"/>
    <w:rsid w:val="00834B33"/>
    <w:rsid w:val="008522EB"/>
    <w:rsid w:val="008706E7"/>
    <w:rsid w:val="00883C21"/>
    <w:rsid w:val="00884829"/>
    <w:rsid w:val="00886014"/>
    <w:rsid w:val="00891E25"/>
    <w:rsid w:val="00892AA5"/>
    <w:rsid w:val="008962B9"/>
    <w:rsid w:val="008A6AB5"/>
    <w:rsid w:val="008B32F3"/>
    <w:rsid w:val="008C0BEE"/>
    <w:rsid w:val="008D2DC4"/>
    <w:rsid w:val="008E1718"/>
    <w:rsid w:val="008E1D13"/>
    <w:rsid w:val="008E79F4"/>
    <w:rsid w:val="008F41E3"/>
    <w:rsid w:val="008F5BF0"/>
    <w:rsid w:val="00910646"/>
    <w:rsid w:val="00911E50"/>
    <w:rsid w:val="00923DF3"/>
    <w:rsid w:val="009312D8"/>
    <w:rsid w:val="0094116B"/>
    <w:rsid w:val="009413EB"/>
    <w:rsid w:val="00941F37"/>
    <w:rsid w:val="00946330"/>
    <w:rsid w:val="00950D56"/>
    <w:rsid w:val="009542F9"/>
    <w:rsid w:val="00954B92"/>
    <w:rsid w:val="00961D70"/>
    <w:rsid w:val="0097631A"/>
    <w:rsid w:val="00982D3E"/>
    <w:rsid w:val="009840DB"/>
    <w:rsid w:val="00984B60"/>
    <w:rsid w:val="009A1ED2"/>
    <w:rsid w:val="009C09E8"/>
    <w:rsid w:val="009C5B9F"/>
    <w:rsid w:val="009D0F80"/>
    <w:rsid w:val="009D21AF"/>
    <w:rsid w:val="00A1470D"/>
    <w:rsid w:val="00A2307A"/>
    <w:rsid w:val="00A30E18"/>
    <w:rsid w:val="00A32485"/>
    <w:rsid w:val="00A40235"/>
    <w:rsid w:val="00A406D4"/>
    <w:rsid w:val="00A42B4F"/>
    <w:rsid w:val="00A43171"/>
    <w:rsid w:val="00A44B27"/>
    <w:rsid w:val="00A44D00"/>
    <w:rsid w:val="00A520C5"/>
    <w:rsid w:val="00A53057"/>
    <w:rsid w:val="00A7407C"/>
    <w:rsid w:val="00A867D0"/>
    <w:rsid w:val="00A8700C"/>
    <w:rsid w:val="00A90E46"/>
    <w:rsid w:val="00AA3C9D"/>
    <w:rsid w:val="00AA44DA"/>
    <w:rsid w:val="00AB3997"/>
    <w:rsid w:val="00AC4EEC"/>
    <w:rsid w:val="00AD15D5"/>
    <w:rsid w:val="00AD4AA1"/>
    <w:rsid w:val="00AD6C96"/>
    <w:rsid w:val="00AD76FB"/>
    <w:rsid w:val="00AE0EE9"/>
    <w:rsid w:val="00AF3BF2"/>
    <w:rsid w:val="00B0307A"/>
    <w:rsid w:val="00B1059C"/>
    <w:rsid w:val="00B10AC3"/>
    <w:rsid w:val="00B14D91"/>
    <w:rsid w:val="00B25432"/>
    <w:rsid w:val="00B27532"/>
    <w:rsid w:val="00B34C4E"/>
    <w:rsid w:val="00B53B73"/>
    <w:rsid w:val="00B56093"/>
    <w:rsid w:val="00B60DFB"/>
    <w:rsid w:val="00B628F4"/>
    <w:rsid w:val="00B63024"/>
    <w:rsid w:val="00B669BB"/>
    <w:rsid w:val="00B66E7B"/>
    <w:rsid w:val="00B67E56"/>
    <w:rsid w:val="00B7703D"/>
    <w:rsid w:val="00B80AA7"/>
    <w:rsid w:val="00B80F3A"/>
    <w:rsid w:val="00B90979"/>
    <w:rsid w:val="00B95250"/>
    <w:rsid w:val="00BA0B6A"/>
    <w:rsid w:val="00BA4735"/>
    <w:rsid w:val="00BA4873"/>
    <w:rsid w:val="00BA7E36"/>
    <w:rsid w:val="00BB26BA"/>
    <w:rsid w:val="00BB4DF3"/>
    <w:rsid w:val="00BC2828"/>
    <w:rsid w:val="00BC73CC"/>
    <w:rsid w:val="00BC7EFD"/>
    <w:rsid w:val="00BD17A0"/>
    <w:rsid w:val="00BD1E24"/>
    <w:rsid w:val="00BD7685"/>
    <w:rsid w:val="00BE0F8A"/>
    <w:rsid w:val="00BE62B0"/>
    <w:rsid w:val="00BE7747"/>
    <w:rsid w:val="00C00C26"/>
    <w:rsid w:val="00C134E5"/>
    <w:rsid w:val="00C16161"/>
    <w:rsid w:val="00C20247"/>
    <w:rsid w:val="00C23184"/>
    <w:rsid w:val="00C27E56"/>
    <w:rsid w:val="00C36A3F"/>
    <w:rsid w:val="00C37AC5"/>
    <w:rsid w:val="00C40C12"/>
    <w:rsid w:val="00C479B2"/>
    <w:rsid w:val="00C61C82"/>
    <w:rsid w:val="00C62194"/>
    <w:rsid w:val="00C62CAD"/>
    <w:rsid w:val="00C72EAD"/>
    <w:rsid w:val="00C83319"/>
    <w:rsid w:val="00C86B6A"/>
    <w:rsid w:val="00C933FC"/>
    <w:rsid w:val="00C95157"/>
    <w:rsid w:val="00CA4520"/>
    <w:rsid w:val="00CB0448"/>
    <w:rsid w:val="00CB082A"/>
    <w:rsid w:val="00CD02B8"/>
    <w:rsid w:val="00CE146B"/>
    <w:rsid w:val="00CE705A"/>
    <w:rsid w:val="00CF01BE"/>
    <w:rsid w:val="00CF62E0"/>
    <w:rsid w:val="00D145C2"/>
    <w:rsid w:val="00D174E8"/>
    <w:rsid w:val="00D17F26"/>
    <w:rsid w:val="00D27A7F"/>
    <w:rsid w:val="00D308E0"/>
    <w:rsid w:val="00D423EA"/>
    <w:rsid w:val="00D51526"/>
    <w:rsid w:val="00D51DAF"/>
    <w:rsid w:val="00D64621"/>
    <w:rsid w:val="00D75783"/>
    <w:rsid w:val="00D90A1A"/>
    <w:rsid w:val="00D96C29"/>
    <w:rsid w:val="00DA674F"/>
    <w:rsid w:val="00DB300B"/>
    <w:rsid w:val="00DB47CB"/>
    <w:rsid w:val="00DE36DE"/>
    <w:rsid w:val="00DE4BE8"/>
    <w:rsid w:val="00DE61AC"/>
    <w:rsid w:val="00DE6F70"/>
    <w:rsid w:val="00DF0060"/>
    <w:rsid w:val="00DF2DF7"/>
    <w:rsid w:val="00DF7548"/>
    <w:rsid w:val="00E00D28"/>
    <w:rsid w:val="00E165D2"/>
    <w:rsid w:val="00E552F5"/>
    <w:rsid w:val="00E66692"/>
    <w:rsid w:val="00E72295"/>
    <w:rsid w:val="00E86FF5"/>
    <w:rsid w:val="00E95771"/>
    <w:rsid w:val="00EA0A24"/>
    <w:rsid w:val="00EA44C4"/>
    <w:rsid w:val="00EB61E0"/>
    <w:rsid w:val="00EC590A"/>
    <w:rsid w:val="00EC648B"/>
    <w:rsid w:val="00ED7351"/>
    <w:rsid w:val="00EE455F"/>
    <w:rsid w:val="00F05B27"/>
    <w:rsid w:val="00F1113F"/>
    <w:rsid w:val="00F360AE"/>
    <w:rsid w:val="00F60709"/>
    <w:rsid w:val="00F62396"/>
    <w:rsid w:val="00F7013A"/>
    <w:rsid w:val="00F73EC8"/>
    <w:rsid w:val="00F824CF"/>
    <w:rsid w:val="00F90845"/>
    <w:rsid w:val="00F92DB8"/>
    <w:rsid w:val="00F972ED"/>
    <w:rsid w:val="00F978D4"/>
    <w:rsid w:val="00FA5D45"/>
    <w:rsid w:val="00FB0096"/>
    <w:rsid w:val="00FB096A"/>
    <w:rsid w:val="00FB11C6"/>
    <w:rsid w:val="00FB40FB"/>
    <w:rsid w:val="00FB4BB6"/>
    <w:rsid w:val="00FC4ABC"/>
    <w:rsid w:val="00FD12DF"/>
    <w:rsid w:val="00FE1720"/>
    <w:rsid w:val="00FE3F04"/>
    <w:rsid w:val="00FE7DF2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EAD5D7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95A3A-76E8-42AE-843F-D319543C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296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Michelle D. Harrington</cp:lastModifiedBy>
  <cp:revision>4</cp:revision>
  <cp:lastPrinted>2020-06-10T06:33:00Z</cp:lastPrinted>
  <dcterms:created xsi:type="dcterms:W3CDTF">2020-08-05T12:52:00Z</dcterms:created>
  <dcterms:modified xsi:type="dcterms:W3CDTF">2020-08-05T19:42:00Z</dcterms:modified>
</cp:coreProperties>
</file>