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7C1311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9</w:t>
      </w:r>
      <w:r w:rsidR="004A781D">
        <w:rPr>
          <w:rFonts w:ascii="Times New Roman" w:hAnsi="Times New Roman" w:cs="Times New Roman"/>
          <w:sz w:val="24"/>
        </w:rPr>
        <w:t>, 2020</w:t>
      </w:r>
    </w:p>
    <w:p w:rsidR="004A781D" w:rsidRPr="004A781D" w:rsidRDefault="00EC648B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F3BF2">
        <w:rPr>
          <w:rFonts w:ascii="Times New Roman" w:hAnsi="Times New Roman" w:cs="Times New Roman"/>
          <w:sz w:val="24"/>
        </w:rPr>
        <w:t>:00 P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</w:p>
    <w:p w:rsidR="00C72EAD" w:rsidRPr="004A781D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– </w:t>
      </w:r>
      <w:r w:rsidRPr="004A781D">
        <w:rPr>
          <w:rFonts w:ascii="Times New Roman" w:hAnsi="Times New Roman" w:cs="Times New Roman"/>
          <w:b/>
          <w:bCs/>
          <w:iCs/>
          <w:sz w:val="24"/>
          <w:szCs w:val="24"/>
        </w:rPr>
        <w:t>Action Requeste</w:t>
      </w:r>
      <w:r w:rsidR="0094116B" w:rsidRPr="004A781D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</w:p>
    <w:p w:rsidR="00FA5D45" w:rsidRDefault="00FA5D45" w:rsidP="00525B5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Old Business – No Action Requested</w:t>
      </w:r>
    </w:p>
    <w:p w:rsidR="00EC648B" w:rsidRDefault="00EC648B" w:rsidP="00EC648B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Updates</w:t>
      </w:r>
    </w:p>
    <w:p w:rsidR="00EC648B" w:rsidRDefault="00EC648B" w:rsidP="00EC648B">
      <w:pPr>
        <w:pStyle w:val="ListParagraph"/>
        <w:spacing w:after="160" w:line="48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Absentee Services</w:t>
      </w:r>
    </w:p>
    <w:p w:rsidR="00EC648B" w:rsidRDefault="00EC648B" w:rsidP="00EC648B">
      <w:pPr>
        <w:pStyle w:val="ListParagraph"/>
        <w:spacing w:after="160" w:line="48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Election Systems</w:t>
      </w:r>
    </w:p>
    <w:p w:rsidR="00EC648B" w:rsidRPr="004A781D" w:rsidRDefault="00EC648B" w:rsidP="00EC648B">
      <w:pPr>
        <w:pStyle w:val="ListParagraph"/>
        <w:spacing w:after="160" w:line="480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Precincts &amp; Poll Workers</w:t>
      </w:r>
    </w:p>
    <w:p w:rsidR="00FA5D45" w:rsidRDefault="00FA5D45" w:rsidP="00FA5D4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New Business – No Action Requested</w:t>
      </w:r>
    </w:p>
    <w:p w:rsidR="000845B5" w:rsidRDefault="000845B5" w:rsidP="000845B5">
      <w:pPr>
        <w:pStyle w:val="ListParagraph"/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 </w:t>
      </w:r>
      <w:r w:rsidR="00566878">
        <w:rPr>
          <w:rFonts w:ascii="Times New Roman" w:hAnsi="Times New Roman" w:cs="Times New Roman"/>
          <w:b/>
          <w:bCs/>
          <w:sz w:val="24"/>
          <w:szCs w:val="24"/>
        </w:rPr>
        <w:t>Director Report – Alexandria Stephens</w:t>
      </w:r>
      <w:bookmarkStart w:id="0" w:name="_GoBack"/>
      <w:bookmarkEnd w:id="0"/>
    </w:p>
    <w:p w:rsidR="007C1311" w:rsidRDefault="000845B5" w:rsidP="007C1311">
      <w:pPr>
        <w:pStyle w:val="ListParagraph"/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7C1311">
        <w:rPr>
          <w:rFonts w:ascii="Times New Roman" w:hAnsi="Times New Roman" w:cs="Times New Roman"/>
          <w:b/>
          <w:bCs/>
          <w:sz w:val="24"/>
          <w:szCs w:val="24"/>
        </w:rPr>
        <w:t xml:space="preserve"> Town of Eastover Election, July 14, 2020</w:t>
      </w:r>
    </w:p>
    <w:p w:rsidR="00D90A1A" w:rsidRPr="004A781D" w:rsidRDefault="00D90A1A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Public Participation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FA5D45" w:rsidRPr="004A781D" w:rsidRDefault="00FA5D45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 to Executive Session – Action Requested</w:t>
      </w:r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4F" w:rsidRDefault="004D494F">
      <w:r>
        <w:separator/>
      </w:r>
    </w:p>
  </w:endnote>
  <w:endnote w:type="continuationSeparator" w:id="0">
    <w:p w:rsidR="004D494F" w:rsidRDefault="004D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4F" w:rsidRDefault="004D494F">
      <w:r>
        <w:separator/>
      </w:r>
    </w:p>
  </w:footnote>
  <w:footnote w:type="continuationSeparator" w:id="0">
    <w:p w:rsidR="004D494F" w:rsidRDefault="004D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646" w:rsidRDefault="0091064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910646" w:rsidRPr="00910646" w:rsidRDefault="0091064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  <w:r w:rsidR="00FA5D45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 Chair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910646" w:rsidRDefault="0091064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910646" w:rsidRPr="00910646" w:rsidRDefault="0091064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  <w:r w:rsidR="00FA5D45">
                      <w:rPr>
                        <w:rFonts w:ascii="Bookman Old Style" w:hAnsi="Bookman Old Style"/>
                        <w:szCs w:val="16"/>
                      </w:rPr>
                      <w:t xml:space="preserve"> – Vice Chair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7C1311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7C1311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93E7E"/>
    <w:rsid w:val="004A265A"/>
    <w:rsid w:val="004A781D"/>
    <w:rsid w:val="004C4E6F"/>
    <w:rsid w:val="004D494F"/>
    <w:rsid w:val="004D53CF"/>
    <w:rsid w:val="004D6D58"/>
    <w:rsid w:val="004F5411"/>
    <w:rsid w:val="00501672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307A"/>
    <w:rsid w:val="00A30E18"/>
    <w:rsid w:val="00A3248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C4EEC"/>
    <w:rsid w:val="00AD15D5"/>
    <w:rsid w:val="00AD4AA1"/>
    <w:rsid w:val="00AD6C96"/>
    <w:rsid w:val="00AD76FB"/>
    <w:rsid w:val="00AE0EE9"/>
    <w:rsid w:val="00AF3BF2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CE42F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416A-7860-4462-B7A8-19F6019B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7</cp:revision>
  <cp:lastPrinted>2020-06-10T06:33:00Z</cp:lastPrinted>
  <dcterms:created xsi:type="dcterms:W3CDTF">2020-07-07T20:07:00Z</dcterms:created>
  <dcterms:modified xsi:type="dcterms:W3CDTF">2020-07-08T18:40:00Z</dcterms:modified>
</cp:coreProperties>
</file>