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BCDB" w14:textId="68148659" w:rsidR="008B0011" w:rsidRDefault="008B0011" w:rsidP="00C72EAD">
      <w:pPr>
        <w:ind w:left="720" w:hanging="720"/>
        <w:jc w:val="center"/>
        <w:rPr>
          <w:rFonts w:asciiTheme="minorHAnsi" w:hAnsiTheme="minorHAnsi" w:cstheme="minorHAnsi"/>
          <w:sz w:val="36"/>
          <w:szCs w:val="36"/>
        </w:rPr>
      </w:pPr>
    </w:p>
    <w:p w14:paraId="7672FE2A" w14:textId="348D786F" w:rsidR="0000649F" w:rsidRDefault="0000649F" w:rsidP="00C72EAD">
      <w:pPr>
        <w:ind w:left="720" w:hanging="720"/>
        <w:jc w:val="center"/>
        <w:rPr>
          <w:rFonts w:asciiTheme="minorHAnsi" w:hAnsiTheme="minorHAnsi" w:cstheme="minorHAnsi"/>
          <w:sz w:val="36"/>
          <w:szCs w:val="36"/>
        </w:rPr>
      </w:pPr>
    </w:p>
    <w:p w14:paraId="27A83B1E" w14:textId="6DEF48FB" w:rsidR="00B715DE" w:rsidRDefault="00FC71C9" w:rsidP="00C72EAD">
      <w:pPr>
        <w:ind w:left="720" w:hanging="720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Board of Voter Registration &amp; Elections of Richland County</w:t>
      </w:r>
    </w:p>
    <w:p w14:paraId="3895B330" w14:textId="58A2FD9F" w:rsidR="00C72EAD" w:rsidRPr="008B0011" w:rsidRDefault="007D1A13" w:rsidP="00C72EAD">
      <w:pPr>
        <w:ind w:left="720" w:hanging="720"/>
        <w:jc w:val="center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sz w:val="36"/>
          <w:szCs w:val="36"/>
        </w:rPr>
        <w:t xml:space="preserve">ZOOM </w:t>
      </w:r>
      <w:r w:rsidR="009C5B9F" w:rsidRPr="005F7500">
        <w:rPr>
          <w:rFonts w:asciiTheme="minorHAnsi" w:hAnsiTheme="minorHAnsi" w:cstheme="minorHAnsi"/>
          <w:sz w:val="36"/>
          <w:szCs w:val="36"/>
        </w:rPr>
        <w:t>Meeting</w:t>
      </w:r>
      <w:r w:rsidR="00B715DE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6208126D" w14:textId="74C54E46" w:rsidR="00C72EAD" w:rsidRPr="008B0011" w:rsidRDefault="005450FA" w:rsidP="00C72EAD">
      <w:pPr>
        <w:ind w:left="720" w:hanging="720"/>
        <w:jc w:val="center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May</w:t>
      </w:r>
      <w:r w:rsidR="008B0011" w:rsidRPr="008B0011">
        <w:rPr>
          <w:rFonts w:asciiTheme="minorHAnsi" w:hAnsiTheme="minorHAnsi" w:cstheme="minorHAnsi"/>
          <w:sz w:val="32"/>
          <w:szCs w:val="32"/>
        </w:rPr>
        <w:t xml:space="preserve"> </w:t>
      </w:r>
      <w:r w:rsidR="003D4078">
        <w:rPr>
          <w:rFonts w:asciiTheme="minorHAnsi" w:hAnsiTheme="minorHAnsi" w:cstheme="minorHAnsi"/>
          <w:sz w:val="32"/>
          <w:szCs w:val="32"/>
        </w:rPr>
        <w:t>21</w:t>
      </w:r>
      <w:r w:rsidR="00F62396" w:rsidRPr="008B0011">
        <w:rPr>
          <w:rFonts w:asciiTheme="minorHAnsi" w:hAnsiTheme="minorHAnsi" w:cstheme="minorHAnsi"/>
          <w:sz w:val="32"/>
          <w:szCs w:val="32"/>
        </w:rPr>
        <w:t>, 2020</w:t>
      </w:r>
    </w:p>
    <w:p w14:paraId="6AB7BF34" w14:textId="0572FFFB" w:rsidR="00C72EAD" w:rsidRPr="008B0011" w:rsidRDefault="005450FA" w:rsidP="00C72EAD">
      <w:pPr>
        <w:ind w:left="720" w:hanging="72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4</w:t>
      </w:r>
      <w:r w:rsidR="008B0011" w:rsidRPr="008B0011">
        <w:rPr>
          <w:rFonts w:asciiTheme="minorHAnsi" w:hAnsiTheme="minorHAnsi" w:cstheme="minorHAnsi"/>
          <w:sz w:val="32"/>
          <w:szCs w:val="32"/>
        </w:rPr>
        <w:t>:</w:t>
      </w:r>
      <w:r w:rsidR="001C6D12">
        <w:rPr>
          <w:rFonts w:asciiTheme="minorHAnsi" w:hAnsiTheme="minorHAnsi" w:cstheme="minorHAnsi"/>
          <w:sz w:val="32"/>
          <w:szCs w:val="32"/>
        </w:rPr>
        <w:t>0</w:t>
      </w:r>
      <w:r w:rsidR="008B0011" w:rsidRPr="008B0011">
        <w:rPr>
          <w:rFonts w:asciiTheme="minorHAnsi" w:hAnsiTheme="minorHAnsi" w:cstheme="minorHAnsi"/>
          <w:sz w:val="32"/>
          <w:szCs w:val="32"/>
        </w:rPr>
        <w:t>0 P.M.</w:t>
      </w:r>
    </w:p>
    <w:p w14:paraId="262F2567" w14:textId="3D8E23D2" w:rsidR="00C72EAD" w:rsidRDefault="00C72EAD" w:rsidP="00C72EAD">
      <w:pPr>
        <w:ind w:left="720" w:hanging="720"/>
        <w:rPr>
          <w:rFonts w:asciiTheme="minorHAnsi" w:hAnsiTheme="minorHAnsi" w:cstheme="minorHAnsi"/>
        </w:rPr>
      </w:pPr>
    </w:p>
    <w:p w14:paraId="110116D8" w14:textId="71D610FE" w:rsidR="0000649F" w:rsidRDefault="0000649F" w:rsidP="00C72EAD">
      <w:pPr>
        <w:ind w:left="720" w:hanging="720"/>
        <w:rPr>
          <w:rFonts w:asciiTheme="minorHAnsi" w:hAnsiTheme="minorHAnsi" w:cstheme="minorHAnsi"/>
        </w:rPr>
      </w:pPr>
    </w:p>
    <w:p w14:paraId="79BAAF64" w14:textId="77777777" w:rsidR="00C72EAD" w:rsidRPr="001C6D12" w:rsidRDefault="00C72EAD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>Call to Order</w:t>
      </w:r>
    </w:p>
    <w:p w14:paraId="09E77A67" w14:textId="77777777" w:rsidR="00C72EAD" w:rsidRPr="001C6D12" w:rsidRDefault="00C72EAD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>Moment of Meditation</w:t>
      </w:r>
    </w:p>
    <w:p w14:paraId="104F8AA0" w14:textId="77777777" w:rsidR="00C72EAD" w:rsidRPr="001C6D12" w:rsidRDefault="00C72EAD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 xml:space="preserve">Approval of Current Agenda – </w:t>
      </w:r>
      <w:r w:rsidRPr="001C6D12">
        <w:rPr>
          <w:rFonts w:asciiTheme="minorHAnsi" w:hAnsiTheme="minorHAnsi" w:cstheme="minorHAnsi"/>
          <w:b/>
          <w:bCs/>
          <w:iCs/>
          <w:sz w:val="24"/>
          <w:szCs w:val="24"/>
        </w:rPr>
        <w:t>Action Requeste</w:t>
      </w:r>
      <w:r w:rsidR="0094116B" w:rsidRPr="001C6D12">
        <w:rPr>
          <w:rFonts w:asciiTheme="minorHAnsi" w:hAnsiTheme="minorHAnsi" w:cstheme="minorHAnsi"/>
          <w:b/>
          <w:bCs/>
          <w:iCs/>
          <w:sz w:val="24"/>
          <w:szCs w:val="24"/>
        </w:rPr>
        <w:t>d</w:t>
      </w:r>
    </w:p>
    <w:p w14:paraId="5685E15C" w14:textId="77777777" w:rsidR="00D90A1A" w:rsidRPr="001C6D12" w:rsidRDefault="00D90A1A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 xml:space="preserve">Adjourn to Executive Session – </w:t>
      </w:r>
      <w:r w:rsidRPr="001C6D12">
        <w:rPr>
          <w:rFonts w:asciiTheme="minorHAnsi" w:hAnsiTheme="minorHAnsi" w:cstheme="minorHAnsi"/>
          <w:b/>
          <w:bCs/>
          <w:iCs/>
          <w:sz w:val="24"/>
          <w:szCs w:val="24"/>
        </w:rPr>
        <w:t>Action Requested</w:t>
      </w:r>
    </w:p>
    <w:p w14:paraId="692359F7" w14:textId="0840A47D" w:rsidR="00082A53" w:rsidRPr="001C6D12" w:rsidRDefault="00082A53" w:rsidP="008B0011">
      <w:pPr>
        <w:pStyle w:val="ListParagraph"/>
        <w:numPr>
          <w:ilvl w:val="1"/>
          <w:numId w:val="13"/>
        </w:numPr>
        <w:spacing w:line="480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1C6D12">
        <w:rPr>
          <w:rFonts w:asciiTheme="minorHAnsi" w:hAnsiTheme="minorHAnsi" w:cstheme="minorHAnsi"/>
          <w:bCs/>
          <w:sz w:val="24"/>
          <w:szCs w:val="24"/>
        </w:rPr>
        <w:t>Discussion of Personnel Matter (</w:t>
      </w:r>
      <w:r w:rsidR="002158B2" w:rsidRPr="001C6D12">
        <w:rPr>
          <w:rFonts w:asciiTheme="minorHAnsi" w:hAnsiTheme="minorHAnsi" w:cstheme="minorHAnsi"/>
          <w:bCs/>
          <w:sz w:val="24"/>
          <w:szCs w:val="24"/>
        </w:rPr>
        <w:t xml:space="preserve">Director </w:t>
      </w:r>
      <w:r w:rsidR="00FC71C9">
        <w:rPr>
          <w:rFonts w:asciiTheme="minorHAnsi" w:hAnsiTheme="minorHAnsi" w:cstheme="minorHAnsi"/>
          <w:bCs/>
          <w:sz w:val="24"/>
          <w:szCs w:val="24"/>
        </w:rPr>
        <w:t>Position Update</w:t>
      </w:r>
      <w:r w:rsidRPr="001C6D12">
        <w:rPr>
          <w:rFonts w:asciiTheme="minorHAnsi" w:hAnsiTheme="minorHAnsi" w:cstheme="minorHAnsi"/>
          <w:bCs/>
          <w:sz w:val="24"/>
          <w:szCs w:val="24"/>
        </w:rPr>
        <w:t>)</w:t>
      </w:r>
    </w:p>
    <w:p w14:paraId="0C3F46E1" w14:textId="77777777" w:rsidR="00D90A1A" w:rsidRPr="001C6D12" w:rsidRDefault="00D90A1A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>Resume Public Session</w:t>
      </w:r>
    </w:p>
    <w:p w14:paraId="728ED9A9" w14:textId="77777777" w:rsidR="00D90A1A" w:rsidRPr="001C6D12" w:rsidRDefault="00D90A1A" w:rsidP="008B0011">
      <w:pPr>
        <w:pStyle w:val="ListParagraph"/>
        <w:numPr>
          <w:ilvl w:val="1"/>
          <w:numId w:val="13"/>
        </w:numPr>
        <w:spacing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C6D12">
        <w:rPr>
          <w:rFonts w:asciiTheme="minorHAnsi" w:hAnsiTheme="minorHAnsi" w:cstheme="minorHAnsi"/>
          <w:sz w:val="24"/>
          <w:szCs w:val="24"/>
        </w:rPr>
        <w:t>Call to Order</w:t>
      </w:r>
    </w:p>
    <w:p w14:paraId="6D4123E0" w14:textId="5FBC0326" w:rsidR="00D90A1A" w:rsidRPr="005450FA" w:rsidRDefault="00D90A1A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9E551D">
        <w:rPr>
          <w:rFonts w:asciiTheme="minorHAnsi" w:hAnsiTheme="minorHAnsi" w:cstheme="minorHAnsi"/>
          <w:b/>
          <w:bCs/>
          <w:sz w:val="24"/>
          <w:szCs w:val="24"/>
        </w:rPr>
        <w:t xml:space="preserve">Voting on Executive Session Items – </w:t>
      </w:r>
      <w:r w:rsidRPr="009E551D">
        <w:rPr>
          <w:rFonts w:asciiTheme="minorHAnsi" w:hAnsiTheme="minorHAnsi" w:cstheme="minorHAnsi"/>
          <w:b/>
          <w:bCs/>
          <w:iCs/>
          <w:sz w:val="24"/>
          <w:szCs w:val="24"/>
        </w:rPr>
        <w:t>Action Requested</w:t>
      </w:r>
      <w:r w:rsidR="008B0011" w:rsidRPr="009E551D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3D4078">
        <w:rPr>
          <w:rFonts w:asciiTheme="minorHAnsi" w:hAnsiTheme="minorHAnsi" w:cstheme="minorHAnsi"/>
          <w:b/>
          <w:bCs/>
          <w:iCs/>
          <w:sz w:val="24"/>
          <w:szCs w:val="24"/>
        </w:rPr>
        <w:t>(If Needed)</w:t>
      </w:r>
    </w:p>
    <w:p w14:paraId="64FF735D" w14:textId="30D08DC2" w:rsidR="005450FA" w:rsidRPr="005450FA" w:rsidRDefault="005450FA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Old Business – No Action Requested</w:t>
      </w:r>
    </w:p>
    <w:p w14:paraId="4BDB2444" w14:textId="05EF505F" w:rsidR="005450FA" w:rsidRPr="001B495C" w:rsidRDefault="005450FA" w:rsidP="005450FA">
      <w:pPr>
        <w:pStyle w:val="ListParagraph"/>
        <w:numPr>
          <w:ilvl w:val="1"/>
          <w:numId w:val="13"/>
        </w:numPr>
        <w:spacing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450FA">
        <w:rPr>
          <w:rFonts w:asciiTheme="minorHAnsi" w:hAnsiTheme="minorHAnsi" w:cstheme="minorHAnsi"/>
          <w:iCs/>
          <w:sz w:val="24"/>
          <w:szCs w:val="24"/>
        </w:rPr>
        <w:t xml:space="preserve">Primary Election Report – Update </w:t>
      </w:r>
      <w:r w:rsidRPr="005450FA">
        <w:rPr>
          <w:rFonts w:asciiTheme="minorHAnsi" w:hAnsiTheme="minorHAnsi" w:cstheme="minorHAnsi"/>
          <w:i/>
          <w:sz w:val="24"/>
          <w:szCs w:val="24"/>
        </w:rPr>
        <w:t>(Mr. Graham)</w:t>
      </w:r>
    </w:p>
    <w:p w14:paraId="48EAF81F" w14:textId="5F9FA2F7" w:rsidR="001B495C" w:rsidRPr="00B507F7" w:rsidRDefault="001B495C" w:rsidP="005450FA">
      <w:pPr>
        <w:pStyle w:val="ListParagraph"/>
        <w:numPr>
          <w:ilvl w:val="1"/>
          <w:numId w:val="13"/>
        </w:numPr>
        <w:spacing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COVID-19 Impact</w:t>
      </w:r>
      <w:r w:rsidR="00B507F7">
        <w:rPr>
          <w:rFonts w:asciiTheme="minorHAnsi" w:hAnsiTheme="minorHAnsi" w:cstheme="minorHAnsi"/>
          <w:iCs/>
          <w:sz w:val="24"/>
          <w:szCs w:val="24"/>
        </w:rPr>
        <w:t xml:space="preserve"> Report</w:t>
      </w:r>
      <w:r>
        <w:rPr>
          <w:rFonts w:asciiTheme="minorHAnsi" w:hAnsiTheme="minorHAnsi" w:cstheme="minorHAnsi"/>
          <w:iCs/>
          <w:sz w:val="24"/>
          <w:szCs w:val="24"/>
        </w:rPr>
        <w:t xml:space="preserve"> – Update </w:t>
      </w:r>
      <w:r>
        <w:rPr>
          <w:rFonts w:asciiTheme="minorHAnsi" w:hAnsiTheme="minorHAnsi" w:cstheme="minorHAnsi"/>
          <w:i/>
          <w:sz w:val="24"/>
          <w:szCs w:val="24"/>
        </w:rPr>
        <w:t>(Mr. Graham)</w:t>
      </w:r>
    </w:p>
    <w:p w14:paraId="0A3BD312" w14:textId="44C6A8D6" w:rsidR="00B507F7" w:rsidRDefault="00B507F7" w:rsidP="00B507F7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B507F7">
        <w:rPr>
          <w:rFonts w:asciiTheme="minorHAnsi" w:hAnsiTheme="minorHAnsi" w:cstheme="minorHAnsi"/>
          <w:b/>
          <w:bCs/>
          <w:sz w:val="24"/>
          <w:szCs w:val="24"/>
        </w:rPr>
        <w:t>New Business – No Action Requested</w:t>
      </w:r>
    </w:p>
    <w:p w14:paraId="1448057E" w14:textId="3854B6A2" w:rsidR="003D4078" w:rsidRDefault="003D4078" w:rsidP="003D4078">
      <w:pPr>
        <w:pStyle w:val="ListParagraph"/>
        <w:numPr>
          <w:ilvl w:val="1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Appointment of New Committees</w:t>
      </w:r>
    </w:p>
    <w:p w14:paraId="14952262" w14:textId="59E573FD" w:rsidR="003D4078" w:rsidRPr="00B507F7" w:rsidRDefault="003D4078" w:rsidP="003D4078">
      <w:pPr>
        <w:pStyle w:val="ListParagraph"/>
        <w:numPr>
          <w:ilvl w:val="1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Social Media Account Update</w:t>
      </w:r>
    </w:p>
    <w:p w14:paraId="0F7B4514" w14:textId="77777777" w:rsidR="00D90A1A" w:rsidRPr="00E21E39" w:rsidRDefault="00D90A1A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E21E39">
        <w:rPr>
          <w:rFonts w:asciiTheme="minorHAnsi" w:hAnsiTheme="minorHAnsi" w:cstheme="minorHAnsi"/>
          <w:b/>
          <w:bCs/>
          <w:sz w:val="24"/>
          <w:szCs w:val="24"/>
        </w:rPr>
        <w:t>Public Participation</w:t>
      </w:r>
      <w:bookmarkStart w:id="0" w:name="_GoBack"/>
      <w:bookmarkEnd w:id="0"/>
    </w:p>
    <w:p w14:paraId="6C6A1A82" w14:textId="77777777" w:rsidR="00C72EAD" w:rsidRPr="00D43254" w:rsidRDefault="00C72EAD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D43254">
        <w:rPr>
          <w:rFonts w:asciiTheme="minorHAnsi" w:hAnsiTheme="minorHAnsi" w:cstheme="minorHAnsi"/>
          <w:b/>
          <w:bCs/>
          <w:sz w:val="24"/>
          <w:szCs w:val="24"/>
        </w:rPr>
        <w:t>Board and Director Comments</w:t>
      </w:r>
    </w:p>
    <w:p w14:paraId="3D87D7ED" w14:textId="77777777" w:rsidR="00A520C5" w:rsidRPr="001C6D12" w:rsidRDefault="00C72EAD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>Adjourn</w:t>
      </w:r>
    </w:p>
    <w:sectPr w:rsidR="00A520C5" w:rsidRPr="001C6D12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95F44" w14:textId="77777777" w:rsidR="00BB5EAE" w:rsidRDefault="00BB5EAE">
      <w:r>
        <w:separator/>
      </w:r>
    </w:p>
  </w:endnote>
  <w:endnote w:type="continuationSeparator" w:id="0">
    <w:p w14:paraId="3E8CA52D" w14:textId="77777777" w:rsidR="00BB5EAE" w:rsidRDefault="00BB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6809E" w14:textId="77777777"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4DA1F" w14:textId="77777777"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14:paraId="658099B9" w14:textId="77777777"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14:paraId="11962C78" w14:textId="77777777"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C8CF6" w14:textId="77777777" w:rsidR="00BB5EAE" w:rsidRDefault="00BB5EAE">
      <w:r>
        <w:separator/>
      </w:r>
    </w:p>
  </w:footnote>
  <w:footnote w:type="continuationSeparator" w:id="0">
    <w:p w14:paraId="0B5459B1" w14:textId="77777777" w:rsidR="00BB5EAE" w:rsidRDefault="00BB5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656F1" w14:textId="77777777"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14:paraId="48824E31" w14:textId="77777777"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DFDFCC" wp14:editId="14997745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907F8" w14:textId="77777777"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14:paraId="00C37683" w14:textId="77777777"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proofErr w:type="spellStart"/>
                          <w:r w:rsidRPr="006D09ED">
                            <w:rPr>
                              <w:i/>
                              <w:szCs w:val="16"/>
                            </w:rPr>
                            <w:t>Adell</w:t>
                          </w:r>
                          <w:proofErr w:type="spellEnd"/>
                          <w:r w:rsidRPr="006D09ED">
                            <w:rPr>
                              <w:i/>
                              <w:szCs w:val="16"/>
                            </w:rPr>
                            <w:t xml:space="preserve"> Adams</w:t>
                          </w:r>
                        </w:p>
                        <w:p w14:paraId="65A622A8" w14:textId="77777777"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 xml:space="preserve">Jane </w:t>
                          </w:r>
                          <w:proofErr w:type="spellStart"/>
                          <w:r w:rsidRPr="006D09ED">
                            <w:rPr>
                              <w:i/>
                              <w:szCs w:val="16"/>
                            </w:rPr>
                            <w:t>Dreher</w:t>
                          </w:r>
                          <w:proofErr w:type="spellEnd"/>
                          <w:r w:rsidRPr="006D09ED">
                            <w:rPr>
                              <w:i/>
                              <w:szCs w:val="16"/>
                            </w:rPr>
                            <w:t xml:space="preserve"> Emerson</w:t>
                          </w:r>
                        </w:p>
                        <w:p w14:paraId="318C612C" w14:textId="77777777"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14:paraId="7178A7A1" w14:textId="77777777"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14:paraId="3CC3B2BD" w14:textId="77777777"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14:paraId="3AACE230" w14:textId="77777777"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1DFDF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" stroked="f">
              <v:textbox>
                <w:txbxContent>
                  <w:p w14:paraId="044907F8" w14:textId="77777777"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14:paraId="00C37683" w14:textId="77777777"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14:paraId="65A622A8" w14:textId="77777777"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14:paraId="318C612C" w14:textId="77777777"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14:paraId="7178A7A1" w14:textId="77777777"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14:paraId="3CC3B2BD" w14:textId="77777777"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14:paraId="3AACE230" w14:textId="77777777"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14398" wp14:editId="200AFA88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DFE51" w14:textId="77777777"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14:paraId="51224BBB" w14:textId="77777777"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14:paraId="2BC02AC3" w14:textId="77777777"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E814398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" stroked="f">
              <v:textbox>
                <w:txbxContent>
                  <w:p w14:paraId="3E4DFE51" w14:textId="77777777"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14:paraId="51224BBB" w14:textId="77777777"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14:paraId="2BC02AC3" w14:textId="77777777"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03A04DA" wp14:editId="2CD90A0B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FE8458" w14:textId="77777777"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14:paraId="4427F5F1" w14:textId="77777777"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C38E3" w14:textId="77777777"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14:paraId="748F035A" w14:textId="77777777"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9C73D" w14:textId="77777777"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14:paraId="5FCD6B3D" w14:textId="400F382C"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32296" wp14:editId="7F329F1E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112D7" w14:textId="005C44FA" w:rsidR="002C5977" w:rsidRPr="00FB096A" w:rsidRDefault="002A63F3" w:rsidP="002C5977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Board Members</w:t>
                          </w:r>
                        </w:p>
                        <w:p w14:paraId="7DDCA5E8" w14:textId="77777777" w:rsidR="00226D7C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Dr. </w:t>
                          </w:r>
                          <w:r w:rsidR="00226D7C">
                            <w:rPr>
                              <w:rFonts w:ascii="Bookman Old Style" w:hAnsi="Bookman Old Style"/>
                              <w:szCs w:val="16"/>
                            </w:rPr>
                            <w:t>Charles P. Austin, Sr.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</w:t>
                          </w:r>
                          <w:r w:rsidR="00DE61AC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Chair</w:t>
                          </w:r>
                        </w:p>
                        <w:p w14:paraId="654FAB6A" w14:textId="23652961" w:rsidR="00B0307A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</w:t>
                          </w:r>
                          <w:r w:rsidR="003D4078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– Vice Chair</w:t>
                          </w:r>
                        </w:p>
                        <w:p w14:paraId="3C6FE22A" w14:textId="77777777"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</w:p>
                        <w:p w14:paraId="2B444B3D" w14:textId="77777777"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2C5977"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3229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14:paraId="462112D7" w14:textId="005C44FA" w:rsidR="002C5977" w:rsidRPr="00FB096A" w:rsidRDefault="002A63F3" w:rsidP="002C5977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Board Members</w:t>
                    </w:r>
                  </w:p>
                  <w:p w14:paraId="7DDCA5E8" w14:textId="77777777" w:rsidR="00226D7C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Dr. </w:t>
                    </w:r>
                    <w:r w:rsidR="00226D7C">
                      <w:rPr>
                        <w:rFonts w:ascii="Bookman Old Style" w:hAnsi="Bookman Old Style"/>
                        <w:szCs w:val="16"/>
                      </w:rPr>
                      <w:t>Charles P. Austin, Sr.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-</w:t>
                    </w:r>
                    <w:r w:rsidR="00DE61AC">
                      <w:rPr>
                        <w:rFonts w:ascii="Bookman Old Style" w:hAnsi="Bookman Old Style"/>
                        <w:szCs w:val="16"/>
                      </w:rPr>
                      <w:t xml:space="preserve"> Chair</w:t>
                    </w:r>
                  </w:p>
                  <w:p w14:paraId="654FAB6A" w14:textId="23652961" w:rsidR="00B0307A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</w:t>
                    </w:r>
                    <w:r w:rsidR="003D4078">
                      <w:rPr>
                        <w:rFonts w:ascii="Bookman Old Style" w:hAnsi="Bookman Old Style"/>
                        <w:szCs w:val="16"/>
                      </w:rPr>
                      <w:t xml:space="preserve"> – Vice Chair</w:t>
                    </w:r>
                  </w:p>
                  <w:p w14:paraId="3C6FE22A" w14:textId="77777777"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</w:p>
                  <w:p w14:paraId="2B444B3D" w14:textId="77777777"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2C5977"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  <w:r w:rsidR="002A63F3">
      <w:rPr>
        <w:rFonts w:ascii="Monotype Corsiva" w:hAnsi="Monotype Corsiva"/>
        <w:bCs/>
        <w:sz w:val="40"/>
      </w:rPr>
      <w:t xml:space="preserve"> of</w:t>
    </w:r>
  </w:p>
  <w:p w14:paraId="6697FB91" w14:textId="77777777"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0F3ECE" wp14:editId="67E936E1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58ECB" w14:textId="77777777" w:rsidR="002C5977" w:rsidRPr="00A1470D" w:rsidRDefault="00B95250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Mr. Terry S. Graham</w:t>
                          </w:r>
                        </w:p>
                        <w:p w14:paraId="43B3C003" w14:textId="77777777" w:rsidR="002C5977" w:rsidRPr="00A1470D" w:rsidRDefault="00A1470D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Interim Director</w:t>
                          </w:r>
                        </w:p>
                        <w:p w14:paraId="61DA0AC1" w14:textId="77777777"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40F3ECE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" stroked="f">
              <v:textbox>
                <w:txbxContent>
                  <w:p w14:paraId="0A358ECB" w14:textId="77777777" w:rsidR="002C5977" w:rsidRPr="00A1470D" w:rsidRDefault="00B95250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Mr. Terry S. Graham</w:t>
                    </w:r>
                  </w:p>
                  <w:p w14:paraId="43B3C003" w14:textId="77777777" w:rsidR="002C5977" w:rsidRPr="00A1470D" w:rsidRDefault="00A1470D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Interim Director</w:t>
                    </w:r>
                  </w:p>
                  <w:p w14:paraId="61DA0AC1" w14:textId="77777777"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78EB51F7" wp14:editId="76B47713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9AE5E8" w14:textId="77777777"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14:paraId="2472D544" w14:textId="77777777"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0649F"/>
    <w:rsid w:val="00022918"/>
    <w:rsid w:val="00030711"/>
    <w:rsid w:val="0003313B"/>
    <w:rsid w:val="0003390A"/>
    <w:rsid w:val="00040098"/>
    <w:rsid w:val="00040E22"/>
    <w:rsid w:val="0005159A"/>
    <w:rsid w:val="00060573"/>
    <w:rsid w:val="00073F09"/>
    <w:rsid w:val="00081355"/>
    <w:rsid w:val="00082A53"/>
    <w:rsid w:val="000841C6"/>
    <w:rsid w:val="00084DB0"/>
    <w:rsid w:val="00091162"/>
    <w:rsid w:val="00096FCB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95C"/>
    <w:rsid w:val="001B4C81"/>
    <w:rsid w:val="001C1006"/>
    <w:rsid w:val="001C6D12"/>
    <w:rsid w:val="001E1750"/>
    <w:rsid w:val="001E408C"/>
    <w:rsid w:val="001F6694"/>
    <w:rsid w:val="001F7C47"/>
    <w:rsid w:val="002058B5"/>
    <w:rsid w:val="002158B2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3F3"/>
    <w:rsid w:val="002A6613"/>
    <w:rsid w:val="002B287F"/>
    <w:rsid w:val="002B3BE9"/>
    <w:rsid w:val="002B3F67"/>
    <w:rsid w:val="002B4316"/>
    <w:rsid w:val="002C5977"/>
    <w:rsid w:val="002D27E3"/>
    <w:rsid w:val="002D7710"/>
    <w:rsid w:val="002E5E04"/>
    <w:rsid w:val="002E724D"/>
    <w:rsid w:val="002F25BD"/>
    <w:rsid w:val="002F74A6"/>
    <w:rsid w:val="00322241"/>
    <w:rsid w:val="00322930"/>
    <w:rsid w:val="00340634"/>
    <w:rsid w:val="00340E92"/>
    <w:rsid w:val="00341DD7"/>
    <w:rsid w:val="00345579"/>
    <w:rsid w:val="0036253A"/>
    <w:rsid w:val="00363C9E"/>
    <w:rsid w:val="003829E7"/>
    <w:rsid w:val="00392DCD"/>
    <w:rsid w:val="00393E32"/>
    <w:rsid w:val="00397C01"/>
    <w:rsid w:val="003A4CFB"/>
    <w:rsid w:val="003A5E22"/>
    <w:rsid w:val="003D4078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4516A"/>
    <w:rsid w:val="00453829"/>
    <w:rsid w:val="0045458F"/>
    <w:rsid w:val="00455142"/>
    <w:rsid w:val="00457486"/>
    <w:rsid w:val="00464D6C"/>
    <w:rsid w:val="00470B5D"/>
    <w:rsid w:val="00493242"/>
    <w:rsid w:val="004937BD"/>
    <w:rsid w:val="00493ABE"/>
    <w:rsid w:val="004A265A"/>
    <w:rsid w:val="004C4E6F"/>
    <w:rsid w:val="004D6D58"/>
    <w:rsid w:val="004F5411"/>
    <w:rsid w:val="00501672"/>
    <w:rsid w:val="005228BE"/>
    <w:rsid w:val="0052328D"/>
    <w:rsid w:val="00526BE4"/>
    <w:rsid w:val="00536DDA"/>
    <w:rsid w:val="005450FA"/>
    <w:rsid w:val="00550E13"/>
    <w:rsid w:val="00553856"/>
    <w:rsid w:val="005604BC"/>
    <w:rsid w:val="005658D2"/>
    <w:rsid w:val="00582789"/>
    <w:rsid w:val="00590A0A"/>
    <w:rsid w:val="005A1816"/>
    <w:rsid w:val="005A1B0A"/>
    <w:rsid w:val="005B635B"/>
    <w:rsid w:val="005C4561"/>
    <w:rsid w:val="005C595E"/>
    <w:rsid w:val="005D2AC2"/>
    <w:rsid w:val="005D4CDA"/>
    <w:rsid w:val="005E1F10"/>
    <w:rsid w:val="005E26EC"/>
    <w:rsid w:val="005F09D2"/>
    <w:rsid w:val="005F1F51"/>
    <w:rsid w:val="005F7500"/>
    <w:rsid w:val="006020B2"/>
    <w:rsid w:val="006052F3"/>
    <w:rsid w:val="006136E7"/>
    <w:rsid w:val="00613888"/>
    <w:rsid w:val="00637FC4"/>
    <w:rsid w:val="006434E7"/>
    <w:rsid w:val="00644616"/>
    <w:rsid w:val="00646FB7"/>
    <w:rsid w:val="00657823"/>
    <w:rsid w:val="0067140A"/>
    <w:rsid w:val="006724B7"/>
    <w:rsid w:val="00672AAB"/>
    <w:rsid w:val="006906EE"/>
    <w:rsid w:val="00691C97"/>
    <w:rsid w:val="00691E4B"/>
    <w:rsid w:val="0069505F"/>
    <w:rsid w:val="006B1EEF"/>
    <w:rsid w:val="006C3C7C"/>
    <w:rsid w:val="006D581E"/>
    <w:rsid w:val="006D65E7"/>
    <w:rsid w:val="006E0CA3"/>
    <w:rsid w:val="006F1FEF"/>
    <w:rsid w:val="006F3BC2"/>
    <w:rsid w:val="00705331"/>
    <w:rsid w:val="00707DC6"/>
    <w:rsid w:val="00733F53"/>
    <w:rsid w:val="007421F3"/>
    <w:rsid w:val="00743C99"/>
    <w:rsid w:val="00770711"/>
    <w:rsid w:val="00771BEF"/>
    <w:rsid w:val="00773DFD"/>
    <w:rsid w:val="00774F2A"/>
    <w:rsid w:val="00781194"/>
    <w:rsid w:val="007A0F55"/>
    <w:rsid w:val="007A31DE"/>
    <w:rsid w:val="007B11A2"/>
    <w:rsid w:val="007B4863"/>
    <w:rsid w:val="007C4E91"/>
    <w:rsid w:val="007D17D1"/>
    <w:rsid w:val="007D1A13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14912"/>
    <w:rsid w:val="00816F21"/>
    <w:rsid w:val="00826667"/>
    <w:rsid w:val="00832C9D"/>
    <w:rsid w:val="00834B33"/>
    <w:rsid w:val="00844FCD"/>
    <w:rsid w:val="008522EB"/>
    <w:rsid w:val="008706E7"/>
    <w:rsid w:val="00883C21"/>
    <w:rsid w:val="00884829"/>
    <w:rsid w:val="00886014"/>
    <w:rsid w:val="00892AA5"/>
    <w:rsid w:val="008962B9"/>
    <w:rsid w:val="008A6AB5"/>
    <w:rsid w:val="008B0011"/>
    <w:rsid w:val="008B32F3"/>
    <w:rsid w:val="008D2DC4"/>
    <w:rsid w:val="008E1718"/>
    <w:rsid w:val="008E429D"/>
    <w:rsid w:val="008E79F4"/>
    <w:rsid w:val="008F41E3"/>
    <w:rsid w:val="008F5BF0"/>
    <w:rsid w:val="00911E50"/>
    <w:rsid w:val="00914C7D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5B9F"/>
    <w:rsid w:val="009D0F80"/>
    <w:rsid w:val="009D21AF"/>
    <w:rsid w:val="009D6A7A"/>
    <w:rsid w:val="009E551D"/>
    <w:rsid w:val="00A1470D"/>
    <w:rsid w:val="00A2307A"/>
    <w:rsid w:val="00A30E18"/>
    <w:rsid w:val="00A32485"/>
    <w:rsid w:val="00A406D4"/>
    <w:rsid w:val="00A43171"/>
    <w:rsid w:val="00A44B27"/>
    <w:rsid w:val="00A44D00"/>
    <w:rsid w:val="00A520C5"/>
    <w:rsid w:val="00A53057"/>
    <w:rsid w:val="00A60E2D"/>
    <w:rsid w:val="00A7407C"/>
    <w:rsid w:val="00A867D0"/>
    <w:rsid w:val="00A8700C"/>
    <w:rsid w:val="00A90E46"/>
    <w:rsid w:val="00AA3C9D"/>
    <w:rsid w:val="00AA44DA"/>
    <w:rsid w:val="00AD15D5"/>
    <w:rsid w:val="00AD4AA1"/>
    <w:rsid w:val="00AD6C96"/>
    <w:rsid w:val="00AE0EE9"/>
    <w:rsid w:val="00B0307A"/>
    <w:rsid w:val="00B1059C"/>
    <w:rsid w:val="00B10AC3"/>
    <w:rsid w:val="00B14D91"/>
    <w:rsid w:val="00B25432"/>
    <w:rsid w:val="00B27532"/>
    <w:rsid w:val="00B34C4E"/>
    <w:rsid w:val="00B507F7"/>
    <w:rsid w:val="00B53B73"/>
    <w:rsid w:val="00B56093"/>
    <w:rsid w:val="00B628F4"/>
    <w:rsid w:val="00B63024"/>
    <w:rsid w:val="00B66E7B"/>
    <w:rsid w:val="00B67E56"/>
    <w:rsid w:val="00B715DE"/>
    <w:rsid w:val="00B7703D"/>
    <w:rsid w:val="00B80AA7"/>
    <w:rsid w:val="00B80F3A"/>
    <w:rsid w:val="00B859DA"/>
    <w:rsid w:val="00B90979"/>
    <w:rsid w:val="00B95250"/>
    <w:rsid w:val="00BA0B6A"/>
    <w:rsid w:val="00BA4735"/>
    <w:rsid w:val="00BA7E36"/>
    <w:rsid w:val="00BB26BA"/>
    <w:rsid w:val="00BB4DF3"/>
    <w:rsid w:val="00BB5EAE"/>
    <w:rsid w:val="00BC2828"/>
    <w:rsid w:val="00BC73CC"/>
    <w:rsid w:val="00BC7EFD"/>
    <w:rsid w:val="00BD17A0"/>
    <w:rsid w:val="00BD1E24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013D7"/>
    <w:rsid w:val="00D145C2"/>
    <w:rsid w:val="00D174E8"/>
    <w:rsid w:val="00D17F26"/>
    <w:rsid w:val="00D308E0"/>
    <w:rsid w:val="00D41ED9"/>
    <w:rsid w:val="00D43254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C22C4"/>
    <w:rsid w:val="00DE131A"/>
    <w:rsid w:val="00DE36DE"/>
    <w:rsid w:val="00DE4BE8"/>
    <w:rsid w:val="00DE61AC"/>
    <w:rsid w:val="00DE6F70"/>
    <w:rsid w:val="00DF0060"/>
    <w:rsid w:val="00DF2DF7"/>
    <w:rsid w:val="00DF7548"/>
    <w:rsid w:val="00E00D28"/>
    <w:rsid w:val="00E165D2"/>
    <w:rsid w:val="00E21E39"/>
    <w:rsid w:val="00E552F5"/>
    <w:rsid w:val="00E66692"/>
    <w:rsid w:val="00E70BB1"/>
    <w:rsid w:val="00E72295"/>
    <w:rsid w:val="00E75BDA"/>
    <w:rsid w:val="00E95771"/>
    <w:rsid w:val="00EA0A24"/>
    <w:rsid w:val="00EA44C4"/>
    <w:rsid w:val="00EB61E0"/>
    <w:rsid w:val="00EC58AD"/>
    <w:rsid w:val="00EC717F"/>
    <w:rsid w:val="00ED3692"/>
    <w:rsid w:val="00ED7351"/>
    <w:rsid w:val="00EE455F"/>
    <w:rsid w:val="00F05B27"/>
    <w:rsid w:val="00F1113F"/>
    <w:rsid w:val="00F360AE"/>
    <w:rsid w:val="00F62396"/>
    <w:rsid w:val="00F7013A"/>
    <w:rsid w:val="00F72E37"/>
    <w:rsid w:val="00F73EC8"/>
    <w:rsid w:val="00F76FF7"/>
    <w:rsid w:val="00F824CF"/>
    <w:rsid w:val="00F90845"/>
    <w:rsid w:val="00F92DB8"/>
    <w:rsid w:val="00F972ED"/>
    <w:rsid w:val="00F978D4"/>
    <w:rsid w:val="00FB0096"/>
    <w:rsid w:val="00FB096A"/>
    <w:rsid w:val="00FB40FB"/>
    <w:rsid w:val="00FB4BB6"/>
    <w:rsid w:val="00FC4ABC"/>
    <w:rsid w:val="00FC71C9"/>
    <w:rsid w:val="00FD12DF"/>
    <w:rsid w:val="00FD64E5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143960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511B5-7504-4BC8-8249-0600C968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2</cp:revision>
  <cp:lastPrinted>2020-02-12T15:00:00Z</cp:lastPrinted>
  <dcterms:created xsi:type="dcterms:W3CDTF">2020-05-18T13:03:00Z</dcterms:created>
  <dcterms:modified xsi:type="dcterms:W3CDTF">2020-05-18T13:03:00Z</dcterms:modified>
</cp:coreProperties>
</file>