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0" w:rsidRDefault="008C2980" w:rsidP="008C2980">
      <w:pPr>
        <w:rPr>
          <w:rFonts w:ascii="Times New Roman" w:hAnsi="Times New Roman" w:cs="Times New Roman"/>
        </w:rPr>
      </w:pPr>
    </w:p>
    <w:p w:rsidR="00B02A24" w:rsidRPr="00B02A24" w:rsidRDefault="001B61E0" w:rsidP="002168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DSS FACILITY AD HOC COMMITTEE</w:t>
      </w:r>
    </w:p>
    <w:p w:rsidR="00B02A24" w:rsidRDefault="00B02A24" w:rsidP="00B02A24">
      <w:pPr>
        <w:rPr>
          <w:rFonts w:ascii="Times New Roman" w:hAnsi="Times New Roman" w:cs="Times New Roman"/>
        </w:rPr>
      </w:pPr>
    </w:p>
    <w:p w:rsidR="00B02A24" w:rsidRPr="00584F81" w:rsidRDefault="001B61E0" w:rsidP="00216865">
      <w:pPr>
        <w:tabs>
          <w:tab w:val="left" w:pos="1440"/>
        </w:tabs>
        <w:jc w:val="center"/>
        <w:rPr>
          <w:rFonts w:cs="Times New Roman"/>
        </w:rPr>
      </w:pPr>
      <w:r>
        <w:rPr>
          <w:rFonts w:cs="Times New Roman"/>
        </w:rPr>
        <w:t>November 18,</w:t>
      </w:r>
      <w:r w:rsidR="00216865" w:rsidRPr="00584F81">
        <w:rPr>
          <w:rFonts w:cs="Times New Roman"/>
        </w:rPr>
        <w:t xml:space="preserve"> 2014</w:t>
      </w:r>
    </w:p>
    <w:p w:rsidR="00B02A24" w:rsidRPr="00584F81" w:rsidRDefault="00B02A24" w:rsidP="00216865">
      <w:pPr>
        <w:tabs>
          <w:tab w:val="left" w:pos="1440"/>
        </w:tabs>
        <w:jc w:val="center"/>
        <w:rPr>
          <w:rFonts w:cs="Times New Roman"/>
        </w:rPr>
      </w:pPr>
      <w:r w:rsidRPr="00584F81">
        <w:rPr>
          <w:rFonts w:cs="Times New Roman"/>
          <w:b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3125FC" wp14:editId="1B8B26AA">
                <wp:simplePos x="0" y="0"/>
                <wp:positionH relativeFrom="column">
                  <wp:posOffset>5527040</wp:posOffset>
                </wp:positionH>
                <wp:positionV relativeFrom="page">
                  <wp:posOffset>1828800</wp:posOffset>
                </wp:positionV>
                <wp:extent cx="1524000" cy="77711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7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865" w:rsidRPr="00B02A24" w:rsidRDefault="00216865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b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A24">
                              <w:rPr>
                                <w:rFonts w:ascii="Arial Narrow" w:hAnsi="Arial Narrow" w:cs="ZurichBT-LightCondensed"/>
                                <w:b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Committee Members</w:t>
                            </w:r>
                          </w:p>
                          <w:p w:rsidR="00216865" w:rsidRDefault="00216865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84F81" w:rsidRDefault="001B61E0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Torrey Rush,</w:t>
                            </w:r>
                            <w:r w:rsidR="00584F81"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Chair</w:t>
                            </w:r>
                          </w:p>
                          <w:p w:rsidR="00216865" w:rsidRPr="005D2D59" w:rsidRDefault="00584F81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S</w:t>
                            </w:r>
                            <w:r w:rsidR="001B61E0"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</w:t>
                            </w:r>
                          </w:p>
                          <w:p w:rsidR="00216865" w:rsidRDefault="00216865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6865" w:rsidRDefault="00584F81" w:rsidP="009A7AE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Julie-Ann Dixon</w:t>
                            </w:r>
                          </w:p>
                          <w:p w:rsidR="00584F81" w:rsidRPr="005D2D59" w:rsidRDefault="00584F81" w:rsidP="009A7AE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Nine</w:t>
                            </w:r>
                          </w:p>
                          <w:p w:rsidR="00216865" w:rsidRDefault="00216865" w:rsidP="009A7AE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84F81" w:rsidRDefault="0073617F" w:rsidP="009A7AE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Greg Pearce</w:t>
                            </w:r>
                          </w:p>
                          <w:p w:rsidR="00216865" w:rsidRPr="005D2D59" w:rsidRDefault="00584F81" w:rsidP="009A7AE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S</w:t>
                            </w:r>
                            <w:r w:rsidR="0073617F"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ix</w:t>
                            </w:r>
                            <w:bookmarkStart w:id="0" w:name="_GoBack"/>
                            <w:bookmarkEnd w:id="0"/>
                          </w:p>
                          <w:p w:rsidR="00216865" w:rsidRDefault="00216865" w:rsidP="009A7AE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6865" w:rsidRPr="005D2D59" w:rsidRDefault="00216865" w:rsidP="00C3001E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2pt;margin-top:2in;width:120pt;height:611.9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" filled="f" stroked="f">
                <v:textbox inset="0,0,0,0">
                  <w:txbxContent>
                    <w:p w:rsidR="00216865" w:rsidRPr="00B02A24" w:rsidRDefault="00216865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b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A24">
                        <w:rPr>
                          <w:rFonts w:ascii="Arial Narrow" w:hAnsi="Arial Narrow" w:cs="ZurichBT-LightCondensed"/>
                          <w:b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Committee Members</w:t>
                      </w:r>
                    </w:p>
                    <w:p w:rsidR="00216865" w:rsidRDefault="00216865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84F81" w:rsidRDefault="001B61E0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Torrey Rush,</w:t>
                      </w:r>
                      <w:r w:rsidR="00584F81"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Chair</w:t>
                      </w:r>
                    </w:p>
                    <w:p w:rsidR="00216865" w:rsidRPr="005D2D59" w:rsidRDefault="00584F81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S</w:t>
                      </w:r>
                      <w:r w:rsidR="001B61E0"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</w:t>
                      </w:r>
                    </w:p>
                    <w:p w:rsidR="00216865" w:rsidRDefault="00216865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6865" w:rsidRDefault="00584F81" w:rsidP="009A7AE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Julie-Ann Dixon</w:t>
                      </w:r>
                    </w:p>
                    <w:p w:rsidR="00584F81" w:rsidRPr="005D2D59" w:rsidRDefault="00584F81" w:rsidP="009A7AE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Nine</w:t>
                      </w:r>
                    </w:p>
                    <w:p w:rsidR="00216865" w:rsidRDefault="00216865" w:rsidP="009A7AE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84F81" w:rsidRDefault="0073617F" w:rsidP="009A7AE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Greg Pearce</w:t>
                      </w:r>
                    </w:p>
                    <w:p w:rsidR="00216865" w:rsidRPr="005D2D59" w:rsidRDefault="00584F81" w:rsidP="009A7AE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S</w:t>
                      </w:r>
                      <w:r w:rsidR="0073617F"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ix</w:t>
                      </w:r>
                      <w:bookmarkStart w:id="1" w:name="_GoBack"/>
                      <w:bookmarkEnd w:id="1"/>
                    </w:p>
                    <w:p w:rsidR="00216865" w:rsidRDefault="00216865" w:rsidP="009A7AE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6865" w:rsidRPr="005D2D59" w:rsidRDefault="00216865" w:rsidP="00C3001E">
                      <w:pPr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61E0">
        <w:rPr>
          <w:rFonts w:cs="Times New Roman"/>
        </w:rPr>
        <w:t>3</w:t>
      </w:r>
      <w:r w:rsidR="00216865" w:rsidRPr="00584F81">
        <w:rPr>
          <w:rFonts w:cs="Times New Roman"/>
        </w:rPr>
        <w:t>:</w:t>
      </w:r>
      <w:r w:rsidR="001B61E0">
        <w:rPr>
          <w:rFonts w:cs="Times New Roman"/>
        </w:rPr>
        <w:t>30</w:t>
      </w:r>
      <w:r w:rsidR="00216865" w:rsidRPr="00584F81">
        <w:rPr>
          <w:rFonts w:cs="Times New Roman"/>
        </w:rPr>
        <w:t xml:space="preserve"> PM</w:t>
      </w:r>
    </w:p>
    <w:p w:rsidR="00B02A24" w:rsidRPr="00584F81" w:rsidRDefault="00216865" w:rsidP="002168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920"/>
        </w:tabs>
        <w:jc w:val="center"/>
        <w:rPr>
          <w:rFonts w:cs="Times New Roman"/>
        </w:rPr>
      </w:pPr>
      <w:r w:rsidRPr="00584F81">
        <w:rPr>
          <w:rFonts w:cs="Times New Roman"/>
        </w:rPr>
        <w:t>Admin Conference Room</w:t>
      </w:r>
    </w:p>
    <w:p w:rsidR="00B02A24" w:rsidRPr="008C2980" w:rsidRDefault="00B02A24" w:rsidP="00216865">
      <w:pPr>
        <w:tabs>
          <w:tab w:val="left" w:pos="1440"/>
        </w:tabs>
        <w:rPr>
          <w:rFonts w:ascii="Times New Roman" w:hAnsi="Times New Roman" w:cs="Times New Roman"/>
        </w:rPr>
      </w:pPr>
      <w:r w:rsidRPr="008C2980">
        <w:rPr>
          <w:rFonts w:ascii="Times New Roman" w:hAnsi="Times New Roman" w:cs="Times New Roman"/>
        </w:rPr>
        <w:tab/>
      </w:r>
    </w:p>
    <w:p w:rsidR="008C2980" w:rsidRDefault="00BE7AEF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r w:rsidR="00584F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CALL TO ORDER</w:t>
      </w:r>
    </w:p>
    <w:p w:rsidR="00BE7AEF" w:rsidRDefault="00BE7AEF" w:rsidP="00BE7AEF">
      <w:pPr>
        <w:rPr>
          <w:rFonts w:ascii="Times New Roman" w:hAnsi="Times New Roman" w:cs="Times New Roman"/>
        </w:rPr>
      </w:pPr>
    </w:p>
    <w:p w:rsidR="00584F81" w:rsidRDefault="00584F81" w:rsidP="00BE7AEF">
      <w:pPr>
        <w:rPr>
          <w:rFonts w:ascii="Times New Roman" w:hAnsi="Times New Roman" w:cs="Times New Roman"/>
        </w:rPr>
      </w:pPr>
    </w:p>
    <w:p w:rsidR="00BE7AEF" w:rsidRDefault="00BE7AEF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="00584F81">
        <w:rPr>
          <w:rFonts w:ascii="Times New Roman" w:hAnsi="Times New Roman" w:cs="Times New Roman"/>
        </w:rPr>
        <w:tab/>
      </w:r>
      <w:r w:rsidR="001B61E0">
        <w:rPr>
          <w:rFonts w:ascii="Times New Roman" w:hAnsi="Times New Roman" w:cs="Times New Roman"/>
        </w:rPr>
        <w:t>OVERVIEW OF CURRENT DSS FACILITY</w:t>
      </w:r>
    </w:p>
    <w:p w:rsidR="001B61E0" w:rsidRDefault="001B61E0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1B61E0" w:rsidRDefault="001B61E0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1B61E0" w:rsidRDefault="001B61E0" w:rsidP="001B61E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RICHLAND COUNTY STAFF</w:t>
      </w:r>
    </w:p>
    <w:p w:rsidR="001B61E0" w:rsidRDefault="001B61E0" w:rsidP="001B61E0">
      <w:pPr>
        <w:pStyle w:val="ListParagraph"/>
        <w:tabs>
          <w:tab w:val="left" w:pos="540"/>
        </w:tabs>
        <w:ind w:left="1080"/>
        <w:rPr>
          <w:rFonts w:ascii="Times New Roman" w:hAnsi="Times New Roman" w:cs="Times New Roman"/>
        </w:rPr>
      </w:pPr>
    </w:p>
    <w:p w:rsidR="001B61E0" w:rsidRDefault="001B61E0" w:rsidP="001B61E0">
      <w:pPr>
        <w:pStyle w:val="ListParagraph"/>
        <w:tabs>
          <w:tab w:val="left" w:pos="540"/>
        </w:tabs>
        <w:ind w:left="1080"/>
        <w:rPr>
          <w:rFonts w:ascii="Times New Roman" w:hAnsi="Times New Roman" w:cs="Times New Roman"/>
        </w:rPr>
      </w:pPr>
    </w:p>
    <w:p w:rsidR="001B61E0" w:rsidRPr="001B61E0" w:rsidRDefault="001B61E0" w:rsidP="001B61E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REESE PALMER, RICHLAND COUNTY DSS DIRECTOR</w:t>
      </w:r>
    </w:p>
    <w:p w:rsidR="00584F81" w:rsidRDefault="00584F81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584F81" w:rsidRDefault="00584F81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BE7AEF" w:rsidRDefault="00BE7AEF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</w:r>
      <w:r w:rsidR="00584F81">
        <w:rPr>
          <w:rFonts w:ascii="Times New Roman" w:hAnsi="Times New Roman" w:cs="Times New Roman"/>
        </w:rPr>
        <w:tab/>
      </w:r>
      <w:r w:rsidR="001B61E0">
        <w:rPr>
          <w:rFonts w:ascii="Times New Roman" w:hAnsi="Times New Roman" w:cs="Times New Roman"/>
        </w:rPr>
        <w:t>PROPOSED IMPROVEMENTS</w:t>
      </w:r>
    </w:p>
    <w:p w:rsidR="001B61E0" w:rsidRDefault="001B61E0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1B61E0" w:rsidRDefault="001B61E0" w:rsidP="00BE7AEF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1B61E0" w:rsidRDefault="001B61E0" w:rsidP="001B61E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REESE PALMER, RICHLAND COUNTY DSS DIRECTOR</w:t>
      </w:r>
    </w:p>
    <w:p w:rsidR="001B61E0" w:rsidRDefault="001B61E0" w:rsidP="001B61E0">
      <w:pPr>
        <w:pStyle w:val="ListParagraph"/>
        <w:tabs>
          <w:tab w:val="left" w:pos="540"/>
        </w:tabs>
        <w:ind w:left="1080"/>
        <w:rPr>
          <w:rFonts w:ascii="Times New Roman" w:hAnsi="Times New Roman" w:cs="Times New Roman"/>
        </w:rPr>
      </w:pPr>
    </w:p>
    <w:p w:rsidR="001B61E0" w:rsidRDefault="001B61E0" w:rsidP="001B61E0">
      <w:pPr>
        <w:pStyle w:val="ListParagraph"/>
        <w:tabs>
          <w:tab w:val="left" w:pos="540"/>
        </w:tabs>
        <w:ind w:left="1080"/>
        <w:rPr>
          <w:rFonts w:ascii="Times New Roman" w:hAnsi="Times New Roman" w:cs="Times New Roman"/>
        </w:rPr>
      </w:pPr>
    </w:p>
    <w:p w:rsidR="001B61E0" w:rsidRPr="001B61E0" w:rsidRDefault="001B61E0" w:rsidP="001B61E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VISITATION CENTER – PAIGE GREENE, CASA</w:t>
      </w:r>
    </w:p>
    <w:p w:rsidR="00BE7AEF" w:rsidRDefault="00BE7AEF" w:rsidP="00BE7AEF">
      <w:pPr>
        <w:rPr>
          <w:rFonts w:ascii="Times New Roman" w:hAnsi="Times New Roman" w:cs="Times New Roman"/>
        </w:rPr>
      </w:pPr>
    </w:p>
    <w:p w:rsidR="00584F81" w:rsidRDefault="00584F81" w:rsidP="00BE7AEF">
      <w:pPr>
        <w:rPr>
          <w:rFonts w:ascii="Times New Roman" w:hAnsi="Times New Roman" w:cs="Times New Roman"/>
        </w:rPr>
      </w:pPr>
    </w:p>
    <w:p w:rsidR="001B61E0" w:rsidRDefault="00BE7AEF" w:rsidP="00584F8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</w:r>
      <w:r w:rsidR="00584F81">
        <w:rPr>
          <w:rFonts w:ascii="Times New Roman" w:hAnsi="Times New Roman" w:cs="Times New Roman"/>
        </w:rPr>
        <w:tab/>
      </w:r>
      <w:r w:rsidR="001B61E0">
        <w:rPr>
          <w:rFonts w:ascii="Times New Roman" w:hAnsi="Times New Roman" w:cs="Times New Roman"/>
        </w:rPr>
        <w:t>NEXT STEPS</w:t>
      </w:r>
    </w:p>
    <w:p w:rsidR="001B61E0" w:rsidRDefault="001B61E0" w:rsidP="00584F8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84F81" w:rsidRDefault="001B61E0" w:rsidP="001B61E0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COST-BENEFIT ANALYSIS: CURRENT FACILITY IMPROVEMENTS VS. NEW FACILITY</w:t>
      </w:r>
    </w:p>
    <w:p w:rsidR="001B61E0" w:rsidRDefault="001B61E0" w:rsidP="001B61E0">
      <w:pPr>
        <w:pStyle w:val="ListParagraph"/>
        <w:tabs>
          <w:tab w:val="left" w:pos="540"/>
        </w:tabs>
        <w:ind w:left="1080"/>
        <w:rPr>
          <w:rFonts w:ascii="Times New Roman" w:hAnsi="Times New Roman" w:cs="Times New Roman"/>
        </w:rPr>
      </w:pPr>
    </w:p>
    <w:p w:rsidR="001B61E0" w:rsidRDefault="001B61E0" w:rsidP="001B61E0">
      <w:pPr>
        <w:pStyle w:val="ListParagraph"/>
        <w:tabs>
          <w:tab w:val="left" w:pos="540"/>
        </w:tabs>
        <w:ind w:left="1080"/>
        <w:rPr>
          <w:rFonts w:ascii="Times New Roman" w:hAnsi="Times New Roman" w:cs="Times New Roman"/>
        </w:rPr>
      </w:pPr>
    </w:p>
    <w:p w:rsidR="001B61E0" w:rsidRPr="001B61E0" w:rsidRDefault="001B61E0" w:rsidP="001B61E0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NEXT MEETING</w:t>
      </w:r>
    </w:p>
    <w:p w:rsidR="007D12E7" w:rsidRDefault="007D12E7" w:rsidP="00584F8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7D12E7" w:rsidRDefault="007D12E7" w:rsidP="00584F8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BE7AEF" w:rsidRPr="008C2980" w:rsidRDefault="007D12E7" w:rsidP="001B61E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AEF">
        <w:rPr>
          <w:rFonts w:ascii="Times New Roman" w:hAnsi="Times New Roman" w:cs="Times New Roman"/>
        </w:rPr>
        <w:t>ADJOURNMENT</w:t>
      </w:r>
    </w:p>
    <w:p w:rsidR="00B02A24" w:rsidRPr="008C2980" w:rsidRDefault="00B02A24" w:rsidP="00B02A24">
      <w:pPr>
        <w:rPr>
          <w:rFonts w:ascii="Times New Roman" w:hAnsi="Times New Roman" w:cs="Times New Roman"/>
        </w:rPr>
      </w:pPr>
    </w:p>
    <w:p w:rsidR="00B02A24" w:rsidRPr="008C2980" w:rsidRDefault="00B02A24" w:rsidP="00B02A24">
      <w:pPr>
        <w:rPr>
          <w:rFonts w:ascii="Times New Roman" w:hAnsi="Times New Roman" w:cs="Times New Roman"/>
        </w:rPr>
      </w:pPr>
    </w:p>
    <w:sectPr w:rsidR="00B02A24" w:rsidRPr="008C2980" w:rsidSect="00B02A24">
      <w:headerReference w:type="default" r:id="rId9"/>
      <w:pgSz w:w="12240" w:h="15840"/>
      <w:pgMar w:top="1800" w:right="36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65" w:rsidRDefault="00216865" w:rsidP="00BE3F6F">
      <w:r>
        <w:separator/>
      </w:r>
    </w:p>
  </w:endnote>
  <w:endnote w:type="continuationSeparator" w:id="0">
    <w:p w:rsidR="00216865" w:rsidRDefault="00216865" w:rsidP="00B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BT-LightCondensed">
    <w:altName w:val="Zurich Light Condense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65" w:rsidRDefault="00216865" w:rsidP="00BE3F6F">
      <w:r>
        <w:separator/>
      </w:r>
    </w:p>
  </w:footnote>
  <w:footnote w:type="continuationSeparator" w:id="0">
    <w:p w:rsidR="00216865" w:rsidRDefault="00216865" w:rsidP="00BE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65" w:rsidRDefault="002168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4DA22" wp14:editId="2F0110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emplate_color_nosideba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7273"/>
    <w:multiLevelType w:val="hybridMultilevel"/>
    <w:tmpl w:val="52646046"/>
    <w:lvl w:ilvl="0" w:tplc="A9B2B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63123"/>
    <w:multiLevelType w:val="hybridMultilevel"/>
    <w:tmpl w:val="AF22433E"/>
    <w:lvl w:ilvl="0" w:tplc="A7FE6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537F5"/>
    <w:multiLevelType w:val="hybridMultilevel"/>
    <w:tmpl w:val="1AA45108"/>
    <w:lvl w:ilvl="0" w:tplc="91E6B9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D7"/>
    <w:rsid w:val="00000652"/>
    <w:rsid w:val="000E5475"/>
    <w:rsid w:val="00180739"/>
    <w:rsid w:val="001B61E0"/>
    <w:rsid w:val="001D2596"/>
    <w:rsid w:val="00216865"/>
    <w:rsid w:val="00296F3A"/>
    <w:rsid w:val="003A2FBA"/>
    <w:rsid w:val="003C226F"/>
    <w:rsid w:val="003C4807"/>
    <w:rsid w:val="00504AAA"/>
    <w:rsid w:val="0054460B"/>
    <w:rsid w:val="00584F81"/>
    <w:rsid w:val="005B639B"/>
    <w:rsid w:val="005D2D59"/>
    <w:rsid w:val="006169D7"/>
    <w:rsid w:val="006307BF"/>
    <w:rsid w:val="0068062D"/>
    <w:rsid w:val="0073617F"/>
    <w:rsid w:val="0074794A"/>
    <w:rsid w:val="007D12E7"/>
    <w:rsid w:val="00824EFB"/>
    <w:rsid w:val="008A2701"/>
    <w:rsid w:val="008C2980"/>
    <w:rsid w:val="00913BA2"/>
    <w:rsid w:val="009A52DF"/>
    <w:rsid w:val="009A7AE7"/>
    <w:rsid w:val="00A41235"/>
    <w:rsid w:val="00A547EE"/>
    <w:rsid w:val="00A84318"/>
    <w:rsid w:val="00AB75C9"/>
    <w:rsid w:val="00B02A24"/>
    <w:rsid w:val="00BE3F6F"/>
    <w:rsid w:val="00BE7AEF"/>
    <w:rsid w:val="00C2669F"/>
    <w:rsid w:val="00C3001E"/>
    <w:rsid w:val="00DB2263"/>
    <w:rsid w:val="00E76B12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6F"/>
  </w:style>
  <w:style w:type="paragraph" w:styleId="Footer">
    <w:name w:val="footer"/>
    <w:basedOn w:val="Normal"/>
    <w:link w:val="FooterChar"/>
    <w:uiPriority w:val="99"/>
    <w:unhideWhenUsed/>
    <w:rsid w:val="00BE3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6F"/>
  </w:style>
  <w:style w:type="paragraph" w:styleId="BalloonText">
    <w:name w:val="Balloon Text"/>
    <w:basedOn w:val="Normal"/>
    <w:link w:val="BalloonTextChar"/>
    <w:uiPriority w:val="99"/>
    <w:semiHidden/>
    <w:unhideWhenUsed/>
    <w:rsid w:val="00BE3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6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13B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8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6F"/>
  </w:style>
  <w:style w:type="paragraph" w:styleId="Footer">
    <w:name w:val="footer"/>
    <w:basedOn w:val="Normal"/>
    <w:link w:val="FooterChar"/>
    <w:uiPriority w:val="99"/>
    <w:unhideWhenUsed/>
    <w:rsid w:val="00BE3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6F"/>
  </w:style>
  <w:style w:type="paragraph" w:styleId="BalloonText">
    <w:name w:val="Balloon Text"/>
    <w:basedOn w:val="Normal"/>
    <w:link w:val="BalloonTextChar"/>
    <w:uiPriority w:val="99"/>
    <w:semiHidden/>
    <w:unhideWhenUsed/>
    <w:rsid w:val="00BE3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6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13B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8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LEYM\AppData\Local\Microsoft\Windows\Temporary%20Internet%20Files\Content.Outlook\NJUG6OIX\Agenda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63D4-1A48-43E3-BAF6-75D1F4F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 (2).dotx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Onley</dc:creator>
  <cp:lastModifiedBy>Michelle Onley</cp:lastModifiedBy>
  <cp:revision>4</cp:revision>
  <dcterms:created xsi:type="dcterms:W3CDTF">2014-11-14T15:25:00Z</dcterms:created>
  <dcterms:modified xsi:type="dcterms:W3CDTF">2014-11-14T15:33:00Z</dcterms:modified>
</cp:coreProperties>
</file>